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2886" w:rsidRDefault="008D2886">
      <w:pPr>
        <w:pStyle w:val="1"/>
      </w:pPr>
      <w:r>
        <w:fldChar w:fldCharType="begin"/>
      </w:r>
      <w:r>
        <w:instrText>HYPERLINK "http://internet.garant.ru/document?id=70281684&amp;sub=0"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мая 2013 г. N 410</w:t>
      </w:r>
      <w:r>
        <w:rPr>
          <w:rStyle w:val="a4"/>
          <w:b w:val="0"/>
          <w:bCs w:val="0"/>
        </w:rPr>
        <w:br/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>
        <w:fldChar w:fldCharType="end"/>
      </w:r>
    </w:p>
    <w:p w:rsidR="008D2886" w:rsidRDefault="008D2886">
      <w:pPr>
        <w:pStyle w:val="afff"/>
      </w:pPr>
      <w:r>
        <w:t>С изменениями и дополнениями от:</w:t>
      </w:r>
    </w:p>
    <w:p w:rsidR="008D2886" w:rsidRDefault="008D2886">
      <w:pPr>
        <w:pStyle w:val="afd"/>
      </w:pPr>
      <w:r>
        <w:t>15 апреля 2014 г., 4 сентября 2015 г.</w:t>
      </w:r>
    </w:p>
    <w:p w:rsidR="008D2886" w:rsidRDefault="008D2886"/>
    <w:p w:rsidR="008D2886" w:rsidRDefault="008D2886">
      <w:r>
        <w:t xml:space="preserve">В соответствии со </w:t>
      </w:r>
      <w:hyperlink r:id="rId5" w:history="1">
        <w:r>
          <w:rPr>
            <w:rStyle w:val="a4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8D2886" w:rsidRDefault="008D2886">
      <w:bookmarkStart w:id="1" w:name="sub_1"/>
      <w:r>
        <w:t>1. Утвердить прилагаемые:</w:t>
      </w:r>
    </w:p>
    <w:bookmarkStart w:id="2" w:name="sub_11"/>
    <w:bookmarkEnd w:id="1"/>
    <w:p w:rsidR="008D2886" w:rsidRDefault="008D288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bookmarkStart w:id="3" w:name="sub_12"/>
    <w:bookmarkEnd w:id="2"/>
    <w:p w:rsidR="008D2886" w:rsidRDefault="008D2886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8D2886" w:rsidRDefault="008D2886">
      <w:bookmarkStart w:id="4" w:name="sub_2"/>
      <w:bookmarkEnd w:id="3"/>
      <w:r>
        <w:t>2. Министерству регионального развития Российской Федерации:</w:t>
      </w:r>
    </w:p>
    <w:p w:rsidR="008D2886" w:rsidRDefault="008D2886">
      <w:bookmarkStart w:id="5" w:name="sub_21"/>
      <w:bookmarkEnd w:id="4"/>
      <w:r>
        <w:t xml:space="preserve">привести акты, принятые во исполнение </w:t>
      </w:r>
      <w:hyperlink r:id="rId6" w:history="1">
        <w:r>
          <w:rPr>
            <w:rStyle w:val="a4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8D2886" w:rsidRDefault="008D2886">
      <w:bookmarkStart w:id="6" w:name="sub_22"/>
      <w:bookmarkEnd w:id="5"/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8D2886" w:rsidRDefault="008D2886">
      <w:bookmarkStart w:id="7" w:name="sub_3"/>
      <w:bookmarkEnd w:id="6"/>
      <w:r>
        <w:t>3. Федеральной службе по тарифам:</w:t>
      </w:r>
    </w:p>
    <w:p w:rsidR="008D2886" w:rsidRDefault="008D2886">
      <w:bookmarkStart w:id="8" w:name="sub_31"/>
      <w:bookmarkEnd w:id="7"/>
      <w:r>
        <w:t xml:space="preserve">а) утвердить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8D2886" w:rsidRDefault="008D2886">
      <w:bookmarkStart w:id="9" w:name="sub_32"/>
      <w:bookmarkEnd w:id="8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8" w:history="1">
        <w:r>
          <w:rPr>
            <w:rStyle w:val="a4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8D2886" w:rsidRDefault="008D2886">
      <w:bookmarkStart w:id="10" w:name="sub_4"/>
      <w:bookmarkEnd w:id="9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0" w:history="1">
        <w:r>
          <w:rPr>
            <w:rStyle w:val="a4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8D2886" w:rsidRDefault="008D2886">
      <w:bookmarkStart w:id="11" w:name="sub_5"/>
      <w:bookmarkEnd w:id="10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</w:rPr>
          <w:t>подпункте "а" пункта 3</w:t>
        </w:r>
      </w:hyperlink>
      <w:r>
        <w:t xml:space="preserve"> настоящего постановления.</w:t>
      </w:r>
    </w:p>
    <w:bookmarkEnd w:id="11"/>
    <w:p w:rsidR="008D2886" w:rsidRDefault="008D288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86" w:rsidRPr="008D2886" w:rsidRDefault="008D2886">
            <w:pPr>
              <w:pStyle w:val="afff2"/>
            </w:pPr>
            <w:r w:rsidRPr="008D2886">
              <w:t>Председатель Правительства</w:t>
            </w:r>
            <w:r w:rsidRPr="008D2886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886" w:rsidRPr="008D2886" w:rsidRDefault="008D2886">
            <w:pPr>
              <w:pStyle w:val="aff9"/>
              <w:jc w:val="right"/>
            </w:pPr>
            <w:r w:rsidRPr="008D2886">
              <w:t>Д. Медведев</w:t>
            </w:r>
          </w:p>
        </w:tc>
      </w:tr>
    </w:tbl>
    <w:p w:rsidR="008D2886" w:rsidRDefault="008D2886"/>
    <w:p w:rsidR="008D2886" w:rsidRDefault="008D2886">
      <w:r>
        <w:lastRenderedPageBreak/>
        <w:t>Москва</w:t>
      </w:r>
    </w:p>
    <w:p w:rsidR="008D2886" w:rsidRDefault="008D2886">
      <w:pPr>
        <w:pStyle w:val="afff2"/>
      </w:pPr>
      <w:r>
        <w:t>14 мая 2013 г. N 410</w:t>
      </w:r>
    </w:p>
    <w:p w:rsidR="008D2886" w:rsidRDefault="008D2886"/>
    <w:p w:rsidR="008D2886" w:rsidRDefault="008D2886">
      <w:pPr>
        <w:pStyle w:val="1"/>
      </w:pPr>
      <w:bookmarkStart w:id="12" w:name="sub_1000"/>
      <w:r>
        <w:t xml:space="preserve">Правила </w:t>
      </w:r>
      <w:r>
        <w:br/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12"/>
    <w:p w:rsidR="008D2886" w:rsidRDefault="008D2886">
      <w:pPr>
        <w:pStyle w:val="afff"/>
      </w:pPr>
      <w:r>
        <w:t>С изменениями и дополнениями от:</w:t>
      </w:r>
    </w:p>
    <w:p w:rsidR="008D2886" w:rsidRDefault="008D2886">
      <w:pPr>
        <w:pStyle w:val="afd"/>
      </w:pPr>
      <w:r>
        <w:t>15 апреля 2014 г., 4 сентября 2015 г.</w:t>
      </w:r>
    </w:p>
    <w:p w:rsidR="008D2886" w:rsidRDefault="008D2886"/>
    <w:p w:rsidR="008D2886" w:rsidRDefault="008D2886">
      <w:pPr>
        <w:pStyle w:val="1"/>
      </w:pPr>
      <w:bookmarkStart w:id="13" w:name="sub_100"/>
      <w:r>
        <w:t>I. Общие положения</w:t>
      </w:r>
    </w:p>
    <w:bookmarkEnd w:id="13"/>
    <w:p w:rsidR="008D2886" w:rsidRDefault="008D2886"/>
    <w:p w:rsidR="008D2886" w:rsidRDefault="008D2886">
      <w:bookmarkStart w:id="14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15" w:name="sub_1002"/>
      <w:bookmarkEnd w:id="14"/>
      <w:r>
        <w:rPr>
          <w:color w:val="000000"/>
          <w:sz w:val="16"/>
          <w:szCs w:val="16"/>
        </w:rPr>
        <w:t>ГАРАНТ:</w:t>
      </w:r>
    </w:p>
    <w:bookmarkEnd w:id="15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2. Понятия, используемые в настоящих Правилах, означают следующее:</w:t>
      </w:r>
    </w:p>
    <w:p w:rsidR="008D2886" w:rsidRDefault="008D2886">
      <w:bookmarkStart w:id="16" w:name="sub_10021"/>
      <w:r>
        <w:rPr>
          <w:rStyle w:val="a3"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8D2886" w:rsidRDefault="008D2886">
      <w:bookmarkStart w:id="17" w:name="sub_10022"/>
      <w:bookmarkEnd w:id="16"/>
      <w:r>
        <w:rPr>
          <w:rStyle w:val="a3"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8D2886" w:rsidRDefault="008D2886">
      <w:bookmarkStart w:id="18" w:name="sub_10023"/>
      <w:bookmarkEnd w:id="17"/>
      <w:r>
        <w:rPr>
          <w:rStyle w:val="a3"/>
        </w:rPr>
        <w:t>"внутридомовое газовое оборудование"</w:t>
      </w:r>
      <w:r>
        <w:t>:</w:t>
      </w:r>
    </w:p>
    <w:bookmarkEnd w:id="18"/>
    <w:p w:rsidR="008D2886" w:rsidRDefault="008D2886">
      <w:r>
        <w:t xml:space="preserve">в многоквартирном доме - являющиеся общим имуществом собственников </w:t>
      </w:r>
      <w:r>
        <w:lastRenderedPageBreak/>
        <w:t>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8D2886" w:rsidRDefault="008D2886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8D2886" w:rsidRDefault="008D2886">
      <w:bookmarkStart w:id="19" w:name="sub_10024"/>
      <w:r>
        <w:rPr>
          <w:rStyle w:val="a3"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8D2886" w:rsidRDefault="008D2886">
      <w:bookmarkStart w:id="20" w:name="sub_10025"/>
      <w:bookmarkEnd w:id="19"/>
      <w:r>
        <w:rPr>
          <w:rStyle w:val="a3"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8D2886" w:rsidRDefault="008D2886">
      <w:bookmarkStart w:id="21" w:name="sub_10026"/>
      <w:bookmarkEnd w:id="20"/>
      <w:r>
        <w:rPr>
          <w:rStyle w:val="a3"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1"/>
    <w:p w:rsidR="008D2886" w:rsidRDefault="008D288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bookmarkStart w:id="22" w:name="sub_10027"/>
    <w:p w:rsidR="008D2886" w:rsidRDefault="008D2886">
      <w:pPr>
        <w:pStyle w:val="afa"/>
      </w:pPr>
      <w:r>
        <w:fldChar w:fldCharType="begin"/>
      </w:r>
      <w:r>
        <w:instrText>HYPERLINK "http://internet.garant.ru/document?id=70582314&amp;sub=0"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bookmarkEnd w:id="22"/>
    <w:p w:rsidR="008D2886" w:rsidRDefault="008D2886">
      <w:r>
        <w:rPr>
          <w:rStyle w:val="a3"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8D2886" w:rsidRDefault="008D2886">
      <w:bookmarkStart w:id="23" w:name="sub_10028"/>
      <w:r>
        <w:rPr>
          <w:rStyle w:val="a3"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8D2886" w:rsidRDefault="008D2886">
      <w:bookmarkStart w:id="24" w:name="sub_10029"/>
      <w:bookmarkEnd w:id="23"/>
      <w:r>
        <w:rPr>
          <w:rStyle w:val="a3"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8D2886" w:rsidRDefault="008D2886">
      <w:bookmarkStart w:id="25" w:name="sub_100210"/>
      <w:bookmarkEnd w:id="24"/>
      <w:r>
        <w:rPr>
          <w:rStyle w:val="a3"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8D2886" w:rsidRDefault="008D2886">
      <w:bookmarkStart w:id="26" w:name="sub_100211"/>
      <w:bookmarkEnd w:id="25"/>
      <w:r>
        <w:rPr>
          <w:rStyle w:val="a3"/>
        </w:rPr>
        <w:t>"специализированная организация"</w:t>
      </w:r>
      <w:r>
        <w:t xml:space="preserve">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8D2886" w:rsidRDefault="008D2886">
      <w:bookmarkStart w:id="27" w:name="sub_100212"/>
      <w:bookmarkEnd w:id="26"/>
      <w:r>
        <w:rPr>
          <w:rStyle w:val="a3"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8D2886" w:rsidRDefault="008D2886">
      <w:bookmarkStart w:id="28" w:name="sub_100213"/>
      <w:bookmarkEnd w:id="27"/>
      <w:r>
        <w:rPr>
          <w:rStyle w:val="a3"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</w:t>
      </w:r>
      <w:r>
        <w:lastRenderedPageBreak/>
        <w:t>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29" w:name="sub_1003"/>
      <w:bookmarkEnd w:id="28"/>
      <w:r>
        <w:rPr>
          <w:color w:val="000000"/>
          <w:sz w:val="16"/>
          <w:szCs w:val="16"/>
        </w:rPr>
        <w:t>ГАРАНТ:</w:t>
      </w:r>
    </w:p>
    <w:bookmarkEnd w:id="29"/>
    <w:p w:rsidR="008D2886" w:rsidRDefault="008D2886">
      <w:pPr>
        <w:pStyle w:val="afa"/>
      </w:pPr>
      <w:r>
        <w:fldChar w:fldCharType="begin"/>
      </w:r>
      <w:r>
        <w:instrText>HYPERLINK "http://internet.garant.ru/document?id=70582314&amp;sub=0"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8D2886" w:rsidRDefault="008D2886"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w:anchor="sub_10026" w:history="1">
        <w:r>
          <w:rPr>
            <w:rStyle w:val="a4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8D2886" w:rsidRDefault="008D2886"/>
    <w:p w:rsidR="008D2886" w:rsidRDefault="008D2886">
      <w:pPr>
        <w:pStyle w:val="1"/>
      </w:pPr>
      <w:bookmarkStart w:id="30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0"/>
    <w:p w:rsidR="008D2886" w:rsidRDefault="008D2886"/>
    <w:p w:rsidR="008D2886" w:rsidRDefault="008D2886">
      <w:bookmarkStart w:id="31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работ (услуг):</w:t>
      </w:r>
    </w:p>
    <w:p w:rsidR="008D2886" w:rsidRDefault="008D2886">
      <w:bookmarkStart w:id="32" w:name="sub_10041"/>
      <w:bookmarkEnd w:id="31"/>
      <w:r>
        <w:t>а) техническое обслуживание и ремонт внутридомового и (или) внутриквартирного газового оборудования;</w:t>
      </w:r>
    </w:p>
    <w:p w:rsidR="008D2886" w:rsidRDefault="008D2886">
      <w:bookmarkStart w:id="33" w:name="sub_10042"/>
      <w:bookmarkEnd w:id="32"/>
      <w:r>
        <w:t xml:space="preserve">б) </w:t>
      </w:r>
      <w:hyperlink w:anchor="sub_10021" w:history="1">
        <w:r>
          <w:rPr>
            <w:rStyle w:val="a4"/>
          </w:rPr>
          <w:t>аварийно-диспетчерское обеспечение</w:t>
        </w:r>
      </w:hyperlink>
      <w:r>
        <w:t>;</w:t>
      </w:r>
    </w:p>
    <w:p w:rsidR="008D2886" w:rsidRDefault="008D2886">
      <w:bookmarkStart w:id="34" w:name="sub_10043"/>
      <w:bookmarkEnd w:id="33"/>
      <w:r>
        <w:t>в) техническое диагностирование внутридомового и (или) внутриквартирного газового оборудования;</w:t>
      </w:r>
    </w:p>
    <w:p w:rsidR="008D2886" w:rsidRDefault="008D2886">
      <w:bookmarkStart w:id="35" w:name="sub_10044"/>
      <w:bookmarkEnd w:id="34"/>
      <w:r>
        <w:t>г) замена оборудования.</w:t>
      </w:r>
    </w:p>
    <w:p w:rsidR="008D2886" w:rsidRDefault="008D2886">
      <w:bookmarkStart w:id="36" w:name="sub_1005"/>
      <w:bookmarkEnd w:id="35"/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37" w:name="sub_1006"/>
      <w:bookmarkEnd w:id="36"/>
      <w:r>
        <w:rPr>
          <w:color w:val="000000"/>
          <w:sz w:val="16"/>
          <w:szCs w:val="16"/>
        </w:rPr>
        <w:t>ГАРАНТ:</w:t>
      </w:r>
    </w:p>
    <w:bookmarkEnd w:id="37"/>
    <w:p w:rsidR="008D2886" w:rsidRDefault="008D2886">
      <w:pPr>
        <w:pStyle w:val="afa"/>
      </w:pPr>
      <w:r>
        <w:fldChar w:fldCharType="begin"/>
      </w:r>
      <w:r>
        <w:instrText>HYPERLINK "http://internet.garant.ru/document?id=70582314&amp;sub=0"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8D2886" w:rsidRDefault="008D2886">
      <w:pPr>
        <w:pStyle w:val="afa"/>
      </w:pPr>
      <w:hyperlink r:id="rId12" w:history="1">
        <w:r>
          <w:rPr>
            <w:rStyle w:val="a4"/>
          </w:rPr>
          <w:t>Решением</w:t>
        </w:r>
      </w:hyperlink>
      <w:r>
        <w:t xml:space="preserve"> Верховного Суда РФ от 10 декабря 2013 г. N АКПИ13-826, оставленным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</w:t>
      </w:r>
      <w:r>
        <w:lastRenderedPageBreak/>
        <w:t>Суда РФ от 30 сентября 2014 г. N АПЛ14-414, пункт 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38" w:name="sub_1007"/>
      <w:r>
        <w:rPr>
          <w:color w:val="000000"/>
          <w:sz w:val="16"/>
          <w:szCs w:val="16"/>
        </w:rPr>
        <w:t>ГАРАНТ:</w:t>
      </w:r>
    </w:p>
    <w:bookmarkEnd w:id="38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sub_1081" w:history="1">
        <w:r>
          <w:rPr>
            <w:rStyle w:val="a4"/>
          </w:rPr>
          <w:t>пунктом 81</w:t>
        </w:r>
      </w:hyperlink>
      <w:r>
        <w:t xml:space="preserve"> настоящих Правил.</w:t>
      </w:r>
    </w:p>
    <w:p w:rsidR="008D2886" w:rsidRDefault="008D2886"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9" w:name="sub_10073"/>
    <w:p w:rsidR="008D2886" w:rsidRDefault="008D2886">
      <w:pPr>
        <w:pStyle w:val="afa"/>
      </w:pPr>
      <w:r>
        <w:fldChar w:fldCharType="begin"/>
      </w:r>
      <w:r>
        <w:instrText>HYPERLINK "http://internet.garant.ru/document?id=70582314&amp;sub=0"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</w:t>
      </w:r>
      <w:r>
        <w:lastRenderedPageBreak/>
        <w:t>носящего комплексный характер</w:t>
      </w:r>
    </w:p>
    <w:bookmarkEnd w:id="39"/>
    <w:p w:rsidR="008D2886" w:rsidRDefault="008D2886">
      <w: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отдельного договора об аварийно-диспетчерском обеспечении.</w:t>
      </w:r>
    </w:p>
    <w:p w:rsidR="008D2886" w:rsidRDefault="008D2886">
      <w:bookmarkStart w:id="40" w:name="sub_1008"/>
      <w:r>
        <w:t xml:space="preserve">8. Работы по </w:t>
      </w:r>
      <w:hyperlink w:anchor="sub_100213" w:history="1">
        <w:r>
          <w:rPr>
            <w:rStyle w:val="a4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bookmarkEnd w:id="40"/>
    <w:p w:rsidR="008D2886" w:rsidRDefault="008D2886"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8D2886" w:rsidRDefault="008D2886">
      <w:r>
        <w:t xml:space="preserve">в отношении </w:t>
      </w:r>
      <w:hyperlink w:anchor="sub_10023" w:history="1">
        <w:r>
          <w:rPr>
            <w:rStyle w:val="a4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8D2886" w:rsidRDefault="008D2886"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8D2886" w:rsidRDefault="008D2886">
      <w:bookmarkStart w:id="41" w:name="sub_1009"/>
      <w:r>
        <w:t xml:space="preserve"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</w:t>
      </w:r>
      <w:hyperlink r:id="rId15" w:history="1">
        <w:r>
          <w:rPr>
            <w:rStyle w:val="a4"/>
          </w:rPr>
          <w:t>правилами</w:t>
        </w:r>
      </w:hyperlink>
      <w:r>
        <w:t xml:space="preserve">, которые размещаются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этой Службы в информационно-телекоммуникационной сети "Интернет" (далее - сеть "Интернет").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42" w:name="sub_1010"/>
      <w:bookmarkEnd w:id="41"/>
      <w:r>
        <w:rPr>
          <w:color w:val="000000"/>
          <w:sz w:val="16"/>
          <w:szCs w:val="16"/>
        </w:rPr>
        <w:t>ГАРАНТ:</w:t>
      </w:r>
    </w:p>
    <w:bookmarkEnd w:id="42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10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8D2886" w:rsidRDefault="008D2886">
      <w:r>
        <w:t xml:space="preserve"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</w:t>
      </w:r>
      <w:r>
        <w:lastRenderedPageBreak/>
        <w:t>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8D2886" w:rsidRDefault="008D2886"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8D2886" w:rsidRDefault="008D2886">
      <w:r>
        <w:t>заявка заказчика.</w:t>
      </w:r>
    </w:p>
    <w:p w:rsidR="008D2886" w:rsidRDefault="008D2886">
      <w:bookmarkStart w:id="43" w:name="sub_10105"/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8D2886" w:rsidRDefault="008D2886">
      <w:bookmarkStart w:id="44" w:name="sub_1011"/>
      <w:bookmarkEnd w:id="43"/>
      <w:r>
        <w:t>11. Надлежащее содержание дымовых и вентиляционных каналов обеспечивается:</w:t>
      </w:r>
    </w:p>
    <w:p w:rsidR="008D2886" w:rsidRDefault="008D2886">
      <w:bookmarkStart w:id="45" w:name="sub_10111"/>
      <w:bookmarkEnd w:id="44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sub_1014" w:history="1">
        <w:r>
          <w:rPr>
            <w:rStyle w:val="a4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 14 настоящих Правил;</w:t>
      </w:r>
    </w:p>
    <w:p w:rsidR="008D2886" w:rsidRDefault="008D2886">
      <w:bookmarkStart w:id="46" w:name="sub_10112"/>
      <w:bookmarkEnd w:id="45"/>
      <w:r>
        <w:t xml:space="preserve">б) в </w:t>
      </w:r>
      <w:hyperlink w:anchor="sub_10025" w:history="1">
        <w:r>
          <w:rPr>
            <w:rStyle w:val="a4"/>
          </w:rPr>
          <w:t>домовладении</w:t>
        </w:r>
      </w:hyperlink>
      <w:r>
        <w:t xml:space="preserve">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Правил.</w:t>
      </w:r>
    </w:p>
    <w:p w:rsidR="008D2886" w:rsidRDefault="008D2886">
      <w:bookmarkStart w:id="47" w:name="sub_1012"/>
      <w:bookmarkEnd w:id="46"/>
      <w:r>
        <w:t>12. Проверка состояния дымовых и вентиляционных каналов и при необходимости их очистка производится:</w:t>
      </w:r>
    </w:p>
    <w:p w:rsidR="008D2886" w:rsidRDefault="008D2886">
      <w:bookmarkStart w:id="48" w:name="sub_10121"/>
      <w:bookmarkEnd w:id="47"/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8D2886" w:rsidRDefault="008D2886">
      <w:bookmarkStart w:id="49" w:name="sub_10122"/>
      <w:bookmarkEnd w:id="48"/>
      <w:r>
        <w:t>б) при переустройстве и ремонте дымовых и вентиляционных каналов;</w:t>
      </w:r>
    </w:p>
    <w:p w:rsidR="008D2886" w:rsidRDefault="008D2886">
      <w:bookmarkStart w:id="50" w:name="sub_10123"/>
      <w:bookmarkEnd w:id="49"/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8D2886" w:rsidRDefault="008D2886">
      <w:bookmarkStart w:id="51" w:name="sub_10124"/>
      <w:bookmarkEnd w:id="50"/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8D2886" w:rsidRDefault="008D2886">
      <w:bookmarkStart w:id="52" w:name="sub_1013"/>
      <w:bookmarkEnd w:id="51"/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8D2886" w:rsidRDefault="008D2886">
      <w:bookmarkStart w:id="53" w:name="sub_1014"/>
      <w:bookmarkEnd w:id="52"/>
      <w: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</w:t>
      </w:r>
      <w:r>
        <w:lastRenderedPageBreak/>
        <w:t xml:space="preserve">выданной в порядке, предусмотренном </w:t>
      </w:r>
      <w:hyperlink r:id="rId18" w:history="1">
        <w:r>
          <w:rPr>
            <w:rStyle w:val="a4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2011 г. N 1225, и исполняется в порядке, предусмотренном </w:t>
      </w:r>
      <w:hyperlink r:id="rId20" w:history="1">
        <w:r>
          <w:rPr>
            <w:rStyle w:val="a4"/>
          </w:rPr>
          <w:t>статьями 730 - 739</w:t>
        </w:r>
      </w:hyperlink>
      <w:r>
        <w:t xml:space="preserve"> Гражданского кодекса Российской Федерации.</w:t>
      </w:r>
    </w:p>
    <w:bookmarkEnd w:id="53"/>
    <w:p w:rsidR="008D2886" w:rsidRDefault="008D2886"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8D2886" w:rsidRDefault="008D2886">
      <w:bookmarkStart w:id="54" w:name="sub_1015"/>
      <w:r>
        <w:t xml:space="preserve">15. Организация, указанная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bookmarkEnd w:id="54"/>
    <w:p w:rsidR="008D2886" w:rsidRDefault="008D2886"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8D2886" w:rsidRDefault="008D2886">
      <w:r>
        <w:t>В случае если такая организация в пределах населенного пункта 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8D2886" w:rsidRDefault="008D2886"/>
    <w:p w:rsidR="008D2886" w:rsidRDefault="008D2886">
      <w:pPr>
        <w:pStyle w:val="1"/>
      </w:pPr>
      <w:bookmarkStart w:id="55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55"/>
    <w:p w:rsidR="008D2886" w:rsidRDefault="008D2886"/>
    <w:p w:rsidR="008D2886" w:rsidRDefault="008D2886">
      <w:pPr>
        <w:pStyle w:val="afa"/>
        <w:rPr>
          <w:color w:val="000000"/>
          <w:sz w:val="16"/>
          <w:szCs w:val="16"/>
        </w:rPr>
      </w:pPr>
      <w:bookmarkStart w:id="56" w:name="sub_1016"/>
      <w:r>
        <w:rPr>
          <w:color w:val="000000"/>
          <w:sz w:val="16"/>
          <w:szCs w:val="16"/>
        </w:rPr>
        <w:t>ГАРАНТ:</w:t>
      </w:r>
    </w:p>
    <w:bookmarkEnd w:id="56"/>
    <w:p w:rsidR="008D2886" w:rsidRDefault="008D2886">
      <w:pPr>
        <w:pStyle w:val="afa"/>
      </w:pPr>
      <w:r>
        <w:fldChar w:fldCharType="begin"/>
      </w:r>
      <w:r>
        <w:instrText>HYPERLINK "http://internet.garant.ru/document?id=70582314&amp;sub=0"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8D2886" w:rsidRDefault="008D2886">
      <w:r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</w:rPr>
          <w:t>исполнителем</w:t>
        </w:r>
      </w:hyperlink>
      <w:r>
        <w:t>.</w:t>
      </w:r>
    </w:p>
    <w:p w:rsidR="008D2886" w:rsidRDefault="008D2886">
      <w:bookmarkStart w:id="57" w:name="sub_1017"/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58" w:name="sub_10171"/>
      <w:bookmarkEnd w:id="57"/>
      <w:r>
        <w:rPr>
          <w:color w:val="000000"/>
          <w:sz w:val="16"/>
          <w:szCs w:val="16"/>
        </w:rPr>
        <w:t>ГАРАНТ:</w:t>
      </w:r>
    </w:p>
    <w:bookmarkEnd w:id="58"/>
    <w:p w:rsidR="008D2886" w:rsidRDefault="008D2886">
      <w:pPr>
        <w:pStyle w:val="afa"/>
      </w:pPr>
      <w:r>
        <w:fldChar w:fldCharType="begin"/>
      </w:r>
      <w:r>
        <w:instrText>HYPERLINK "http://internet.garant.ru/document?id=70582314&amp;sub=0"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8D2886" w:rsidRDefault="008D2886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8D2886" w:rsidRDefault="008D2886">
      <w:bookmarkStart w:id="59" w:name="sub_10172"/>
      <w:r>
        <w:t>б) в отношении внутридомового газового оборудования в домовладении - собственник домовладения;</w:t>
      </w:r>
    </w:p>
    <w:p w:rsidR="008D2886" w:rsidRDefault="008D2886">
      <w:bookmarkStart w:id="60" w:name="sub_10173"/>
      <w:bookmarkEnd w:id="59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bookmarkEnd w:id="60"/>
    <w:p w:rsidR="008D2886" w:rsidRDefault="008D2886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8D2886" w:rsidRDefault="008D2886">
      <w:bookmarkStart w:id="61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8D2886" w:rsidRDefault="008D2886">
      <w:bookmarkStart w:id="62" w:name="sub_11734"/>
      <w:bookmarkEnd w:id="61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bookmarkEnd w:id="62"/>
    <w:p w:rsidR="008D2886" w:rsidRDefault="008D2886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8D2886" w:rsidRDefault="008D2886">
      <w:bookmarkStart w:id="63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8D2886" w:rsidRDefault="008D2886">
      <w:bookmarkStart w:id="64" w:name="sub_10181"/>
      <w:bookmarkEnd w:id="63"/>
      <w:r>
        <w:t xml:space="preserve">а) информация о заявителе (для гражданина - фамилия, имя, отчество, место жительства и реквизиты основного документа, удостоверяющего личность, для </w:t>
      </w:r>
      <w:r>
        <w:lastRenderedPageBreak/>
        <w:t>юридического лица - наименование (фирменное наименование), его местонахождение (место государственной регистрации));</w:t>
      </w:r>
    </w:p>
    <w:p w:rsidR="008D2886" w:rsidRDefault="008D2886">
      <w:bookmarkStart w:id="65" w:name="sub_10182"/>
      <w:bookmarkEnd w:id="64"/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8D2886" w:rsidRDefault="008D2886">
      <w:bookmarkStart w:id="66" w:name="sub_10183"/>
      <w:bookmarkEnd w:id="65"/>
      <w:r>
        <w:t>в) перечень оборудования, входящего в состав внутридомового и (или) внутриквартирного газового оборудования.</w:t>
      </w:r>
    </w:p>
    <w:p w:rsidR="008D2886" w:rsidRDefault="008D2886">
      <w:bookmarkStart w:id="67" w:name="sub_1019"/>
      <w:bookmarkEnd w:id="66"/>
      <w:r>
        <w:t>19. К заявке (оферте) прилагаются следующие документы:</w:t>
      </w:r>
    </w:p>
    <w:p w:rsidR="008D2886" w:rsidRDefault="008D2886">
      <w:bookmarkStart w:id="68" w:name="sub_10191"/>
      <w:bookmarkEnd w:id="67"/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8D2886" w:rsidRDefault="008D2886">
      <w:bookmarkStart w:id="69" w:name="sub_10192"/>
      <w:bookmarkEnd w:id="68"/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8D2886" w:rsidRDefault="008D2886">
      <w:bookmarkStart w:id="70" w:name="sub_10193"/>
      <w:bookmarkEnd w:id="69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8D2886" w:rsidRDefault="008D2886">
      <w:bookmarkStart w:id="71" w:name="sub_10194"/>
      <w:bookmarkEnd w:id="70"/>
      <w:r>
        <w:t xml:space="preserve">г) документы, предусмотренные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8D2886" w:rsidRDefault="008D2886">
      <w:bookmarkStart w:id="72" w:name="sub_10195"/>
      <w:bookmarkEnd w:id="71"/>
      <w:r>
        <w:t xml:space="preserve">д) документы, предусмотренные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8D2886" w:rsidRDefault="008D2886">
      <w:bookmarkStart w:id="73" w:name="sub_10196"/>
      <w:bookmarkEnd w:id="72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8D2886" w:rsidRDefault="008D2886">
      <w:bookmarkStart w:id="74" w:name="sub_10197"/>
      <w:bookmarkEnd w:id="73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8D2886" w:rsidRDefault="008D2886">
      <w:bookmarkStart w:id="75" w:name="sub_10198"/>
      <w:bookmarkEnd w:id="74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8D2886" w:rsidRDefault="008D2886">
      <w:bookmarkStart w:id="76" w:name="sub_10199"/>
      <w:bookmarkEnd w:id="75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8D2886" w:rsidRDefault="008D2886">
      <w:bookmarkStart w:id="77" w:name="sub_1020"/>
      <w:bookmarkEnd w:id="76"/>
      <w:r>
        <w:t xml:space="preserve">20. Документы, указанные в </w:t>
      </w:r>
      <w:hyperlink w:anchor="sub_10197" w:history="1">
        <w:r>
          <w:rPr>
            <w:rStyle w:val="a4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8D2886" w:rsidRDefault="008D2886">
      <w:bookmarkStart w:id="78" w:name="sub_1021"/>
      <w:bookmarkEnd w:id="77"/>
      <w:r>
        <w:lastRenderedPageBreak/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8D2886" w:rsidRDefault="008D2886">
      <w:bookmarkStart w:id="79" w:name="sub_10211"/>
      <w:bookmarkEnd w:id="78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8D2886" w:rsidRDefault="008D2886">
      <w:bookmarkStart w:id="80" w:name="sub_10212"/>
      <w:bookmarkEnd w:id="79"/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8D2886" w:rsidRDefault="008D2886">
      <w:bookmarkStart w:id="81" w:name="sub_1022"/>
      <w:bookmarkEnd w:id="8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8D2886" w:rsidRDefault="008D2886">
      <w:bookmarkStart w:id="82" w:name="sub_10221"/>
      <w:bookmarkEnd w:id="81"/>
      <w:r>
        <w:t>а) для управляющей организации:</w:t>
      </w:r>
    </w:p>
    <w:p w:rsidR="008D2886" w:rsidRDefault="008D2886">
      <w:bookmarkStart w:id="83" w:name="sub_102212"/>
      <w:bookmarkEnd w:id="82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bookmarkEnd w:id="83"/>
    <w:p w:rsidR="008D2886" w:rsidRDefault="008D2886"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8D2886" w:rsidRDefault="008D2886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8D2886" w:rsidRDefault="008D2886">
      <w:bookmarkStart w:id="84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8D2886" w:rsidRDefault="008D2886">
      <w:bookmarkStart w:id="85" w:name="sub_1023"/>
      <w:bookmarkEnd w:id="84"/>
      <w:r>
        <w:t xml:space="preserve">23. Документами, подтверждающими право заявителя, в качестве которого </w:t>
      </w:r>
      <w:r>
        <w:lastRenderedPageBreak/>
        <w:t>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D2886" w:rsidRDefault="008D2886">
      <w:bookmarkStart w:id="86" w:name="sub_10231"/>
      <w:bookmarkEnd w:id="85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8D2886" w:rsidRDefault="008D2886">
      <w:bookmarkStart w:id="87" w:name="sub_10232"/>
      <w:bookmarkEnd w:id="86"/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88" w:name="sub_1024"/>
      <w:bookmarkEnd w:id="87"/>
      <w:r>
        <w:rPr>
          <w:color w:val="000000"/>
          <w:sz w:val="16"/>
          <w:szCs w:val="16"/>
        </w:rPr>
        <w:t>ГАРАНТ:</w:t>
      </w:r>
    </w:p>
    <w:bookmarkEnd w:id="88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8D2886" w:rsidRDefault="008D2886">
      <w:r>
        <w:t xml:space="preserve">Документы, предусмотренные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8D2886" w:rsidRDefault="008D2886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89" w:name="sub_1025"/>
      <w:r>
        <w:rPr>
          <w:color w:val="000000"/>
          <w:sz w:val="16"/>
          <w:szCs w:val="16"/>
        </w:rPr>
        <w:t>ГАРАНТ:</w:t>
      </w:r>
    </w:p>
    <w:bookmarkEnd w:id="89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</w:t>
      </w:r>
      <w:r>
        <w:lastRenderedPageBreak/>
        <w:t>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90" w:name="sub_1026"/>
      <w:r>
        <w:rPr>
          <w:color w:val="000000"/>
          <w:sz w:val="16"/>
          <w:szCs w:val="16"/>
        </w:rPr>
        <w:t>ГАРАНТ:</w:t>
      </w:r>
    </w:p>
    <w:bookmarkEnd w:id="90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91" w:name="sub_1027"/>
      <w:r>
        <w:rPr>
          <w:color w:val="000000"/>
          <w:sz w:val="16"/>
          <w:szCs w:val="16"/>
        </w:rPr>
        <w:t>ГАРАНТ:</w:t>
      </w:r>
    </w:p>
    <w:bookmarkEnd w:id="91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8D2886" w:rsidRDefault="008D2886"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</w:t>
      </w:r>
      <w:r>
        <w:lastRenderedPageBreak/>
        <w:t>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92" w:name="sub_1028"/>
      <w:r>
        <w:rPr>
          <w:color w:val="000000"/>
          <w:sz w:val="16"/>
          <w:szCs w:val="16"/>
        </w:rPr>
        <w:t>ГАРАНТ:</w:t>
      </w:r>
    </w:p>
    <w:bookmarkEnd w:id="92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28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93" w:name="sub_1029"/>
      <w:r>
        <w:rPr>
          <w:color w:val="000000"/>
          <w:sz w:val="16"/>
          <w:szCs w:val="16"/>
        </w:rPr>
        <w:t>ГАРАНТ:</w:t>
      </w:r>
    </w:p>
    <w:bookmarkEnd w:id="93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29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94" w:name="sub_1030"/>
      <w:r>
        <w:rPr>
          <w:color w:val="000000"/>
          <w:sz w:val="16"/>
          <w:szCs w:val="16"/>
        </w:rPr>
        <w:t>ГАРАНТ:</w:t>
      </w:r>
    </w:p>
    <w:bookmarkEnd w:id="94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</w:t>
      </w:r>
      <w:r>
        <w:lastRenderedPageBreak/>
        <w:t xml:space="preserve">оставленным без изменения </w:t>
      </w:r>
      <w:hyperlink r:id="rId2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</w:t>
      </w:r>
      <w:hyperlink r:id="rId2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8D2886" w:rsidRDefault="008D2886">
      <w:bookmarkStart w:id="95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96" w:name="sub_1032"/>
      <w:bookmarkEnd w:id="95"/>
      <w:r>
        <w:rPr>
          <w:color w:val="000000"/>
          <w:sz w:val="16"/>
          <w:szCs w:val="16"/>
        </w:rPr>
        <w:t>ГАРАНТ:</w:t>
      </w:r>
    </w:p>
    <w:bookmarkEnd w:id="96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8D2886" w:rsidRDefault="008D2886">
      <w:bookmarkStart w:id="97" w:name="sub_10321"/>
      <w:r>
        <w:t xml:space="preserve">а) в случае, если от имени собственника помещения в многоквартирном доме договор о техническом обслуживании и ремонте внутридомового и (или) </w:t>
      </w:r>
      <w:r>
        <w:lastRenderedPageBreak/>
        <w:t>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8D2886" w:rsidRDefault="008D2886">
      <w:bookmarkStart w:id="98" w:name="sub_10322"/>
      <w:bookmarkEnd w:id="97"/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</w:rPr>
          <w:t>поставщиком газа</w:t>
        </w:r>
      </w:hyperlink>
      <w:r>
        <w:t xml:space="preserve"> или расторжением такого договора в порядке, предусмотренном </w:t>
      </w:r>
      <w:hyperlink r:id="rId30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549;</w:t>
      </w:r>
    </w:p>
    <w:p w:rsidR="008D2886" w:rsidRDefault="008D2886">
      <w:bookmarkStart w:id="99" w:name="sub_10323"/>
      <w:bookmarkEnd w:id="98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549.</w:t>
      </w:r>
    </w:p>
    <w:p w:rsidR="008D2886" w:rsidRDefault="008D2886">
      <w:bookmarkStart w:id="100" w:name="sub_1033"/>
      <w:bookmarkEnd w:id="99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8D2886" w:rsidRDefault="008D2886">
      <w:bookmarkStart w:id="101" w:name="sub_10331"/>
      <w:bookmarkEnd w:id="100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</w:rPr>
          <w:t>четвертом подпункта "в" пункта 17</w:t>
        </w:r>
      </w:hyperlink>
      <w:r>
        <w:t xml:space="preserve"> настоящих Правил;</w:t>
      </w:r>
    </w:p>
    <w:p w:rsidR="008D2886" w:rsidRDefault="008D2886">
      <w:bookmarkStart w:id="102" w:name="sub_10332"/>
      <w:bookmarkEnd w:id="101"/>
      <w: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103" w:name="sub_1034"/>
      <w:bookmarkEnd w:id="102"/>
      <w:r>
        <w:rPr>
          <w:color w:val="000000"/>
          <w:sz w:val="16"/>
          <w:szCs w:val="16"/>
        </w:rPr>
        <w:t>ГАРАНТ:</w:t>
      </w:r>
    </w:p>
    <w:bookmarkEnd w:id="103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</w:t>
      </w:r>
      <w:r>
        <w:lastRenderedPageBreak/>
        <w:t>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 xml:space="preserve">34. Лица, указанные в </w:t>
      </w:r>
      <w:hyperlink w:anchor="sub_1032" w:history="1">
        <w:r>
          <w:rPr>
            <w:rStyle w:val="a4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104" w:name="sub_1035"/>
      <w:r>
        <w:rPr>
          <w:color w:val="000000"/>
          <w:sz w:val="16"/>
          <w:szCs w:val="16"/>
        </w:rPr>
        <w:t>ГАРАНТ:</w:t>
      </w:r>
    </w:p>
    <w:bookmarkEnd w:id="104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35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8D2886" w:rsidRDefault="008D2886">
      <w:bookmarkStart w:id="105" w:name="sub_10351"/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8D2886" w:rsidRDefault="008D2886">
      <w:bookmarkStart w:id="106" w:name="sub_10352"/>
      <w:bookmarkEnd w:id="105"/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107" w:name="sub_1036"/>
      <w:bookmarkEnd w:id="106"/>
      <w:r>
        <w:rPr>
          <w:color w:val="000000"/>
          <w:sz w:val="16"/>
          <w:szCs w:val="16"/>
        </w:rPr>
        <w:t>ГАРАНТ:</w:t>
      </w:r>
    </w:p>
    <w:bookmarkEnd w:id="107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lastRenderedPageBreak/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sub_1035" w:history="1">
        <w:r>
          <w:rPr>
            <w:rStyle w:val="a4"/>
          </w:rPr>
          <w:t>пункте 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Правил.</w:t>
      </w:r>
    </w:p>
    <w:p w:rsidR="008D2886" w:rsidRDefault="008D2886">
      <w:bookmarkStart w:id="108" w:name="sub_1037"/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8D2886" w:rsidRDefault="008D2886">
      <w:bookmarkStart w:id="109" w:name="sub_1038"/>
      <w:bookmarkEnd w:id="108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3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8D2886" w:rsidRDefault="008D2886">
      <w:bookmarkStart w:id="110" w:name="sub_1039"/>
      <w:bookmarkEnd w:id="109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8D2886" w:rsidRDefault="008D2886">
      <w:bookmarkStart w:id="111" w:name="sub_10391"/>
      <w:bookmarkEnd w:id="110"/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8D2886" w:rsidRDefault="008D2886">
      <w:bookmarkStart w:id="112" w:name="sub_10392"/>
      <w:bookmarkEnd w:id="111"/>
      <w:r>
        <w:t>б) наименование (фирменное наименование) специализированной организации - исполнителя;</w:t>
      </w:r>
    </w:p>
    <w:p w:rsidR="008D2886" w:rsidRDefault="008D2886">
      <w:bookmarkStart w:id="113" w:name="sub_10393"/>
      <w:bookmarkEnd w:id="112"/>
      <w:r>
        <w:t>в) реквизиты расчетного счета исполнителя;</w:t>
      </w:r>
    </w:p>
    <w:p w:rsidR="008D2886" w:rsidRDefault="008D2886">
      <w:bookmarkStart w:id="114" w:name="sub_10394"/>
      <w:bookmarkEnd w:id="113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8D2886" w:rsidRDefault="008D2886">
      <w:bookmarkStart w:id="115" w:name="sub_10395"/>
      <w:bookmarkEnd w:id="114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8D2886" w:rsidRDefault="008D2886">
      <w:bookmarkStart w:id="116" w:name="sub_10396"/>
      <w:bookmarkEnd w:id="115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8D2886" w:rsidRDefault="008D2886">
      <w:bookmarkStart w:id="117" w:name="sub_10397"/>
      <w:bookmarkEnd w:id="116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8D2886" w:rsidRDefault="008D2886">
      <w:bookmarkStart w:id="118" w:name="sub_10398"/>
      <w:bookmarkEnd w:id="117"/>
      <w:r>
        <w:t>з) тип установленного прибора учета газа (при наличии) и место его присоединения к газопроводу;</w:t>
      </w:r>
    </w:p>
    <w:p w:rsidR="008D2886" w:rsidRDefault="008D2886">
      <w:bookmarkStart w:id="119" w:name="sub_10399"/>
      <w:bookmarkEnd w:id="118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8D2886" w:rsidRDefault="008D2886">
      <w:bookmarkStart w:id="120" w:name="sub_13910"/>
      <w:bookmarkEnd w:id="119"/>
      <w:r>
        <w:t xml:space="preserve">к) цена договора о техническом обслуживании и ремонте внутридомового и </w:t>
      </w:r>
      <w:r>
        <w:lastRenderedPageBreak/>
        <w:t>(или) внутриквартирного газового оборудования;</w:t>
      </w:r>
    </w:p>
    <w:p w:rsidR="008D2886" w:rsidRDefault="008D2886">
      <w:bookmarkStart w:id="121" w:name="sub_13911"/>
      <w:bookmarkEnd w:id="120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настоящих Правил;</w:t>
      </w:r>
    </w:p>
    <w:p w:rsidR="008D2886" w:rsidRDefault="008D2886">
      <w:bookmarkStart w:id="122" w:name="sub_13912"/>
      <w:bookmarkEnd w:id="121"/>
      <w:r>
        <w:t>м) права, обязанности и ответственность сторон;</w:t>
      </w:r>
    </w:p>
    <w:p w:rsidR="008D2886" w:rsidRDefault="008D2886">
      <w:bookmarkStart w:id="123" w:name="sub_13913"/>
      <w:bookmarkEnd w:id="122"/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8D2886" w:rsidRDefault="008D2886">
      <w:bookmarkStart w:id="124" w:name="sub_13914"/>
      <w:bookmarkEnd w:id="123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125" w:name="sub_1040"/>
      <w:bookmarkEnd w:id="124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8D2886" w:rsidRDefault="008D2886">
      <w:pPr>
        <w:pStyle w:val="afb"/>
      </w:pPr>
      <w:r>
        <w:fldChar w:fldCharType="begin"/>
      </w:r>
      <w:r>
        <w:instrText>HYPERLINK "http://internet.garant.ru/document?id=71082976&amp;sub=2064"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40 внесены изменения</w:t>
      </w:r>
    </w:p>
    <w:p w:rsidR="008D2886" w:rsidRDefault="008D2886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8D2886" w:rsidRDefault="008D2886">
      <w:r>
        <w:t>40. 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8D2886" w:rsidRDefault="008D2886"/>
    <w:p w:rsidR="008D2886" w:rsidRDefault="008D2886">
      <w:pPr>
        <w:pStyle w:val="1"/>
      </w:pPr>
      <w:bookmarkStart w:id="126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26"/>
    <w:p w:rsidR="008D2886" w:rsidRDefault="008D2886"/>
    <w:p w:rsidR="008D2886" w:rsidRDefault="008D2886">
      <w:bookmarkStart w:id="127" w:name="sub_1041"/>
      <w:r>
        <w:t>41. Заказчик вправе требовать:</w:t>
      </w:r>
    </w:p>
    <w:p w:rsidR="008D2886" w:rsidRDefault="008D2886">
      <w:bookmarkStart w:id="128" w:name="sub_10411"/>
      <w:bookmarkEnd w:id="127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8D2886" w:rsidRDefault="008D2886">
      <w:bookmarkStart w:id="129" w:name="sub_10412"/>
      <w:bookmarkEnd w:id="128"/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8D2886" w:rsidRDefault="008D2886">
      <w:bookmarkStart w:id="130" w:name="sub_10413"/>
      <w:bookmarkEnd w:id="129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8D2886" w:rsidRDefault="008D2886">
      <w:bookmarkStart w:id="131" w:name="sub_10414"/>
      <w:bookmarkEnd w:id="130"/>
      <w:r>
        <w:t>г) возмещения ущерба, причиненного в результате действий (бездействия) исполнителя;</w:t>
      </w:r>
    </w:p>
    <w:p w:rsidR="008D2886" w:rsidRDefault="008D2886">
      <w:bookmarkStart w:id="132" w:name="sub_10415"/>
      <w:bookmarkEnd w:id="131"/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hyperlink r:id="rId39" w:history="1">
        <w:r>
          <w:rPr>
            <w:rStyle w:val="a4"/>
          </w:rPr>
          <w:t>Гражданским кодексом</w:t>
        </w:r>
      </w:hyperlink>
      <w:r>
        <w:t xml:space="preserve"> </w:t>
      </w:r>
      <w:r>
        <w:lastRenderedPageBreak/>
        <w:t>Российской Федерации, настоящими Правилами и указанным договором.</w:t>
      </w:r>
    </w:p>
    <w:p w:rsidR="008D2886" w:rsidRDefault="008D2886">
      <w:bookmarkStart w:id="133" w:name="sub_1042"/>
      <w:bookmarkEnd w:id="132"/>
      <w:r>
        <w:t>42. Заказчик обязан:</w:t>
      </w:r>
    </w:p>
    <w:p w:rsidR="008D2886" w:rsidRDefault="008D2886">
      <w:bookmarkStart w:id="134" w:name="sub_10421"/>
      <w:bookmarkEnd w:id="133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8D2886" w:rsidRDefault="008D2886">
      <w:bookmarkStart w:id="135" w:name="sub_10422"/>
      <w:bookmarkEnd w:id="134"/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8D2886" w:rsidRDefault="008D2886">
      <w:bookmarkStart w:id="136" w:name="sub_10423"/>
      <w:bookmarkEnd w:id="135"/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8D2886" w:rsidRDefault="008D2886">
      <w:bookmarkStart w:id="137" w:name="sub_10424"/>
      <w:bookmarkEnd w:id="136"/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8D2886" w:rsidRDefault="008D2886">
      <w:bookmarkStart w:id="138" w:name="sub_10425"/>
      <w:bookmarkEnd w:id="137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8D2886" w:rsidRDefault="008D2886">
      <w:bookmarkStart w:id="139" w:name="sub_10426"/>
      <w:bookmarkEnd w:id="138"/>
      <w:r>
        <w:t>е) соблюдать инструкцию по безопасному использованию газа при удовлетворении коммунально-бытовых нужд.</w:t>
      </w:r>
    </w:p>
    <w:p w:rsidR="008D2886" w:rsidRDefault="008D2886">
      <w:bookmarkStart w:id="140" w:name="sub_1043"/>
      <w:bookmarkEnd w:id="139"/>
      <w:r>
        <w:t>43. Исполнитель обязан:</w:t>
      </w:r>
    </w:p>
    <w:p w:rsidR="008D2886" w:rsidRDefault="008D2886">
      <w:bookmarkStart w:id="141" w:name="sub_10431"/>
      <w:bookmarkEnd w:id="140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1"/>
    <w:p w:rsidR="008D2886" w:rsidRDefault="008D2886">
      <w:r>
        <w:t>обход трасс надземных и (или) подземных газопроводов - не реже 1 раза в год;</w:t>
      </w:r>
    </w:p>
    <w:p w:rsidR="008D2886" w:rsidRDefault="008D2886">
      <w:r>
        <w:t>приборное обследование технического состояния газопроводов - не реже 1 раза в 3 года;</w:t>
      </w:r>
    </w:p>
    <w:p w:rsidR="008D2886" w:rsidRDefault="008D2886">
      <w:bookmarkStart w:id="142" w:name="sub_10432"/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8D2886" w:rsidRDefault="008D2886">
      <w:bookmarkStart w:id="143" w:name="sub_10433"/>
      <w:bookmarkEnd w:id="142"/>
      <w:r>
        <w:t xml:space="preserve">в) осуществлять техническое обслуживание </w:t>
      </w:r>
      <w:hyperlink w:anchor="sub_10022" w:history="1">
        <w:r>
          <w:rPr>
            <w:rStyle w:val="a4"/>
          </w:rPr>
          <w:t>бытового газоиспользующего оборудования</w:t>
        </w:r>
      </w:hyperlink>
      <w:r>
        <w:t xml:space="preserve">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</w:t>
      </w:r>
      <w:r>
        <w:lastRenderedPageBreak/>
        <w:t>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bookmarkEnd w:id="143"/>
    <w:p w:rsidR="008D2886" w:rsidRDefault="008D2886">
      <w:r>
        <w:t>регулировку процесса сжигания газа на всех режимах работы бытового газоиспользующего оборудования;</w:t>
      </w:r>
    </w:p>
    <w:p w:rsidR="008D2886" w:rsidRDefault="008D2886"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8D2886" w:rsidRDefault="008D2886">
      <w:r>
        <w:t>проверку герметичности оборудования;</w:t>
      </w:r>
    </w:p>
    <w:p w:rsidR="008D2886" w:rsidRDefault="008D2886"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8D2886" w:rsidRDefault="008D2886">
      <w:bookmarkStart w:id="144" w:name="sub_10434"/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8D2886" w:rsidRDefault="008D2886">
      <w:bookmarkStart w:id="145" w:name="sub_10435"/>
      <w:bookmarkEnd w:id="144"/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8D2886" w:rsidRDefault="008D2886">
      <w:bookmarkStart w:id="146" w:name="sub_10436"/>
      <w:bookmarkEnd w:id="145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8D2886" w:rsidRDefault="008D2886">
      <w:bookmarkStart w:id="147" w:name="sub_10437"/>
      <w:bookmarkEnd w:id="146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8D2886" w:rsidRDefault="008D2886">
      <w:bookmarkStart w:id="148" w:name="sub_10438"/>
      <w:bookmarkEnd w:id="147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8D2886" w:rsidRDefault="008D2886">
      <w:bookmarkStart w:id="149" w:name="sub_1044"/>
      <w:bookmarkEnd w:id="148"/>
      <w:r>
        <w:t>44. Исполнитель вправе:</w:t>
      </w:r>
    </w:p>
    <w:p w:rsidR="008D2886" w:rsidRDefault="008D2886">
      <w:bookmarkStart w:id="150" w:name="sub_10441"/>
      <w:bookmarkEnd w:id="149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8D2886" w:rsidRDefault="008D2886">
      <w:bookmarkStart w:id="151" w:name="sub_10442"/>
      <w:bookmarkEnd w:id="150"/>
      <w:r>
        <w:t xml:space="preserve">б) посещать помещения, где установлено внутридомовое и (или) </w:t>
      </w:r>
      <w:r>
        <w:lastRenderedPageBreak/>
        <w:t xml:space="preserve">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Правил.</w:t>
      </w:r>
    </w:p>
    <w:p w:rsidR="008D2886" w:rsidRDefault="008D2886">
      <w:bookmarkStart w:id="152" w:name="sub_1045"/>
      <w:bookmarkEnd w:id="151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8D2886" w:rsidRDefault="008D2886">
      <w:bookmarkStart w:id="153" w:name="sub_1046"/>
      <w:bookmarkEnd w:id="152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bookmarkEnd w:id="153"/>
    <w:p w:rsidR="008D2886" w:rsidRDefault="008D2886"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</w:t>
      </w:r>
      <w:hyperlink r:id="rId40" w:history="1">
        <w:r>
          <w:rPr>
            <w:rStyle w:val="a4"/>
          </w:rPr>
          <w:t>сеть "Интернет"</w:t>
        </w:r>
      </w:hyperlink>
      <w:r>
        <w:t>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8D2886" w:rsidRDefault="008D2886">
      <w:bookmarkStart w:id="154" w:name="sub_1047"/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Правил.</w:t>
      </w:r>
    </w:p>
    <w:p w:rsidR="008D2886" w:rsidRDefault="008D2886">
      <w:bookmarkStart w:id="155" w:name="sub_1048"/>
      <w:bookmarkEnd w:id="154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8D2886" w:rsidRDefault="008D2886">
      <w:bookmarkStart w:id="156" w:name="sub_1049"/>
      <w:bookmarkEnd w:id="155"/>
      <w:r>
        <w:t xml:space="preserve">49. Исполнитель направляет заказчику способом, позволяющим определить дату получения, или вручает под роспись письменное извещение с предложением </w:t>
      </w:r>
      <w:r>
        <w:lastRenderedPageBreak/>
        <w:t>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8D2886" w:rsidRDefault="008D2886">
      <w:bookmarkStart w:id="157" w:name="sub_1050"/>
      <w:bookmarkEnd w:id="156"/>
      <w:r>
        <w:t xml:space="preserve">50. 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8D2886" w:rsidRDefault="008D2886">
      <w:bookmarkStart w:id="158" w:name="sub_1051"/>
      <w:bookmarkEnd w:id="157"/>
      <w:r>
        <w:t xml:space="preserve">51. При невыполнении заказчиком положений </w:t>
      </w:r>
      <w:hyperlink w:anchor="sub_1050" w:history="1">
        <w:r>
          <w:rPr>
            <w:rStyle w:val="a4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8D2886" w:rsidRDefault="008D2886">
      <w:bookmarkStart w:id="159" w:name="sub_1052"/>
      <w:bookmarkEnd w:id="158"/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8D2886" w:rsidRDefault="008D2886">
      <w:bookmarkStart w:id="160" w:name="sub_1053"/>
      <w:bookmarkEnd w:id="159"/>
      <w:r>
        <w:t xml:space="preserve"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0"/>
    <w:p w:rsidR="008D2886" w:rsidRDefault="008D2886"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</w:t>
      </w:r>
      <w:r>
        <w:lastRenderedPageBreak/>
        <w:t>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8D2886" w:rsidRDefault="008D2886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8D2886" w:rsidRDefault="008D2886">
      <w:bookmarkStart w:id="161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8D2886" w:rsidRDefault="008D2886">
      <w:bookmarkStart w:id="162" w:name="sub_1055"/>
      <w:bookmarkEnd w:id="161"/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8D2886" w:rsidRDefault="008D2886">
      <w:bookmarkStart w:id="163" w:name="sub_10551"/>
      <w:bookmarkEnd w:id="162"/>
      <w:r>
        <w:t>а) дата, время и место составления акта;</w:t>
      </w:r>
    </w:p>
    <w:p w:rsidR="008D2886" w:rsidRDefault="008D2886">
      <w:bookmarkStart w:id="164" w:name="sub_10552"/>
      <w:bookmarkEnd w:id="163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8D2886" w:rsidRDefault="008D2886">
      <w:bookmarkStart w:id="165" w:name="sub_10553"/>
      <w:bookmarkEnd w:id="164"/>
      <w:r>
        <w:t>в) наименование заказчика - юридического лица (фамилию, имя, отчество заказчика - физического лица);</w:t>
      </w:r>
    </w:p>
    <w:p w:rsidR="008D2886" w:rsidRDefault="008D2886">
      <w:bookmarkStart w:id="166" w:name="sub_10554"/>
      <w:bookmarkEnd w:id="165"/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8D2886" w:rsidRDefault="008D2886">
      <w:bookmarkStart w:id="167" w:name="sub_10555"/>
      <w:bookmarkEnd w:id="166"/>
      <w:r>
        <w:t>д) перечень выполненных работ (оказанных услуг);</w:t>
      </w:r>
    </w:p>
    <w:p w:rsidR="008D2886" w:rsidRDefault="008D2886">
      <w:bookmarkStart w:id="168" w:name="sub_10556"/>
      <w:bookmarkEnd w:id="167"/>
      <w:r>
        <w:t>е) дата и время выполнения работ (оказания услуг).</w:t>
      </w:r>
    </w:p>
    <w:p w:rsidR="008D2886" w:rsidRDefault="008D2886">
      <w:bookmarkStart w:id="169" w:name="sub_1056"/>
      <w:bookmarkEnd w:id="168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69"/>
    <w:p w:rsidR="008D2886" w:rsidRDefault="008D2886"/>
    <w:p w:rsidR="008D2886" w:rsidRDefault="008D2886">
      <w:pPr>
        <w:pStyle w:val="1"/>
      </w:pPr>
      <w:bookmarkStart w:id="170" w:name="sub_500"/>
      <w: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bookmarkEnd w:id="170"/>
    <w:p w:rsidR="008D2886" w:rsidRDefault="008D2886"/>
    <w:p w:rsidR="008D2886" w:rsidRDefault="008D2886">
      <w:bookmarkStart w:id="171" w:name="sub_1057"/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8D2886" w:rsidRDefault="008D2886">
      <w:bookmarkStart w:id="172" w:name="sub_1058"/>
      <w:bookmarkEnd w:id="171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8D2886" w:rsidRDefault="008D2886">
      <w:bookmarkStart w:id="173" w:name="sub_1059"/>
      <w:bookmarkEnd w:id="172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bookmarkEnd w:id="173"/>
    <w:p w:rsidR="008D2886" w:rsidRDefault="008D2886"/>
    <w:p w:rsidR="008D2886" w:rsidRDefault="008D2886">
      <w:pPr>
        <w:pStyle w:val="1"/>
      </w:pPr>
      <w:bookmarkStart w:id="174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74"/>
    <w:p w:rsidR="008D2886" w:rsidRDefault="008D2886"/>
    <w:p w:rsidR="008D2886" w:rsidRDefault="008D2886">
      <w:bookmarkStart w:id="175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8D2886" w:rsidRDefault="008D2886">
      <w:bookmarkStart w:id="176" w:name="sub_1061"/>
      <w:bookmarkEnd w:id="175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8D2886" w:rsidRDefault="008D2886">
      <w:bookmarkStart w:id="177" w:name="sub_10611"/>
      <w:bookmarkEnd w:id="176"/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8D2886" w:rsidRDefault="008D2886">
      <w:bookmarkStart w:id="178" w:name="sub_10612"/>
      <w:bookmarkEnd w:id="177"/>
      <w:r>
        <w:t xml:space="preserve">б) расторжения договора поставки газа в порядке, предусмотренном </w:t>
      </w:r>
      <w:hyperlink r:id="rId41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</w:t>
      </w:r>
      <w:r>
        <w:lastRenderedPageBreak/>
        <w:t>газового оборудования домовладения выступает собственник домовладения;</w:t>
      </w:r>
    </w:p>
    <w:p w:rsidR="008D2886" w:rsidRDefault="008D2886">
      <w:bookmarkStart w:id="179" w:name="sub_10613"/>
      <w:bookmarkEnd w:id="178"/>
      <w:r>
        <w:t xml:space="preserve">в) расторжения договора поставки газа в порядке, предусмотренном </w:t>
      </w:r>
      <w:hyperlink r:id="rId43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8D2886" w:rsidRDefault="008D2886">
      <w:bookmarkStart w:id="180" w:name="sub_10614"/>
      <w:bookmarkEnd w:id="179"/>
      <w:r>
        <w:t xml:space="preserve">г) расторжения договора поставки газа в порядке, предусмотренном </w:t>
      </w:r>
      <w:hyperlink r:id="rId45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8D2886" w:rsidRDefault="008D2886">
      <w:bookmarkStart w:id="181" w:name="sub_10615"/>
      <w:bookmarkEnd w:id="180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8D2886" w:rsidRDefault="008D2886">
      <w:bookmarkStart w:id="182" w:name="sub_1062"/>
      <w:bookmarkEnd w:id="181"/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8D2886" w:rsidRDefault="008D2886">
      <w:bookmarkStart w:id="183" w:name="sub_1063"/>
      <w:bookmarkEnd w:id="182"/>
      <w:r>
        <w:t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bookmarkEnd w:id="183"/>
    <w:p w:rsidR="008D2886" w:rsidRDefault="008D2886"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8D2886" w:rsidRDefault="008D2886">
      <w:r>
        <w:t xml:space="preserve">Предусмотренные в настоящем пункте 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</w:t>
      </w:r>
      <w:hyperlink r:id="rId4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8D2886" w:rsidRDefault="008D2886">
      <w:bookmarkStart w:id="184" w:name="sub_1064"/>
      <w:r>
        <w:t xml:space="preserve">64. Договор о техническом обслуживании и ремонте внутридомового и (или) </w:t>
      </w:r>
      <w:r>
        <w:lastRenderedPageBreak/>
        <w:t>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8D2886" w:rsidRDefault="008D2886">
      <w:bookmarkStart w:id="185" w:name="sub_1065"/>
      <w:bookmarkEnd w:id="184"/>
      <w:r>
        <w:t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85"/>
    <w:p w:rsidR="008D2886" w:rsidRDefault="008D2886"/>
    <w:p w:rsidR="008D2886" w:rsidRDefault="008D2886">
      <w:pPr>
        <w:pStyle w:val="1"/>
      </w:pPr>
      <w:bookmarkStart w:id="186" w:name="sub_700"/>
      <w: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bookmarkEnd w:id="186"/>
    <w:p w:rsidR="008D2886" w:rsidRDefault="008D2886"/>
    <w:p w:rsidR="008D2886" w:rsidRDefault="008D2886">
      <w:bookmarkStart w:id="187" w:name="sub_1066"/>
      <w:r>
        <w:t xml:space="preserve">66. Исполнитель несет установленную </w:t>
      </w:r>
      <w:hyperlink r:id="rId4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49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D2886" w:rsidRDefault="008D2886">
      <w:bookmarkStart w:id="188" w:name="sub_10661"/>
      <w:bookmarkEnd w:id="187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8D2886" w:rsidRDefault="008D2886">
      <w:bookmarkStart w:id="189" w:name="sub_10662"/>
      <w:bookmarkEnd w:id="188"/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8D2886" w:rsidRDefault="008D2886">
      <w:bookmarkStart w:id="190" w:name="sub_10663"/>
      <w:bookmarkEnd w:id="189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8D2886" w:rsidRDefault="008D2886">
      <w:bookmarkStart w:id="191" w:name="sub_1067"/>
      <w:bookmarkEnd w:id="190"/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8D2886" w:rsidRDefault="008D2886">
      <w:bookmarkStart w:id="192" w:name="sub_1068"/>
      <w:bookmarkEnd w:id="191"/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</w:t>
      </w:r>
      <w:r>
        <w:lastRenderedPageBreak/>
        <w:t>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8D2886" w:rsidRDefault="008D2886">
      <w:bookmarkStart w:id="193" w:name="sub_1069"/>
      <w:bookmarkEnd w:id="192"/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51" w:history="1">
        <w:r>
          <w:rPr>
            <w:rStyle w:val="a4"/>
          </w:rPr>
          <w:t>главой 59</w:t>
        </w:r>
      </w:hyperlink>
      <w:r>
        <w:t xml:space="preserve"> Гражданского кодекса Российской Федерации.</w:t>
      </w:r>
    </w:p>
    <w:p w:rsidR="008D2886" w:rsidRDefault="008D2886">
      <w:bookmarkStart w:id="194" w:name="sub_1070"/>
      <w:bookmarkEnd w:id="193"/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bookmarkEnd w:id="194"/>
    <w:p w:rsidR="008D2886" w:rsidRDefault="008D2886"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8D2886" w:rsidRDefault="008D2886">
      <w:bookmarkStart w:id="195" w:name="sub_1071"/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2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D2886" w:rsidRDefault="008D2886">
      <w:bookmarkStart w:id="196" w:name="sub_1072"/>
      <w:bookmarkEnd w:id="195"/>
      <w:r>
        <w:t xml:space="preserve">72. Требования заказчика об уплате неустойки (пени), предусмотренной </w:t>
      </w:r>
      <w:hyperlink r:id="rId53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196"/>
    <w:p w:rsidR="008D2886" w:rsidRDefault="008D2886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8D2886" w:rsidRDefault="008D2886">
      <w:bookmarkStart w:id="197" w:name="sub_1073"/>
      <w:r>
        <w:t xml:space="preserve">73. Исполнитель не вправе без согласия заказчика выполнять дополнительные работы и оказывать услуги за плату. Заказчик вправе отказаться </w:t>
      </w:r>
      <w:r>
        <w:lastRenderedPageBreak/>
        <w:t>от оплаты таких работ (услуг), а если они оплачены, заказчик вправе потребовать от исполнителя возврата уплаченной суммы.</w:t>
      </w:r>
    </w:p>
    <w:p w:rsidR="008D2886" w:rsidRDefault="008D2886">
      <w:bookmarkStart w:id="198" w:name="sub_1074"/>
      <w:bookmarkEnd w:id="197"/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D2886" w:rsidRDefault="008D2886">
      <w:bookmarkStart w:id="199" w:name="sub_10741"/>
      <w:bookmarkEnd w:id="198"/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8D2886" w:rsidRDefault="008D2886">
      <w:bookmarkStart w:id="200" w:name="sub_10742"/>
      <w:bookmarkEnd w:id="199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8D2886" w:rsidRDefault="008D2886">
      <w:bookmarkStart w:id="201" w:name="sub_10743"/>
      <w:bookmarkEnd w:id="200"/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8D2886" w:rsidRDefault="008D2886">
      <w:bookmarkStart w:id="202" w:name="sub_1075"/>
      <w:bookmarkEnd w:id="201"/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8D2886" w:rsidRDefault="008D2886">
      <w:bookmarkStart w:id="203" w:name="sub_1076"/>
      <w:bookmarkEnd w:id="202"/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4" w:history="1">
        <w:r>
          <w:rPr>
            <w:rStyle w:val="a4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03"/>
    <w:p w:rsidR="008D2886" w:rsidRDefault="008D2886"/>
    <w:p w:rsidR="008D2886" w:rsidRDefault="008D2886">
      <w:pPr>
        <w:pStyle w:val="1"/>
      </w:pPr>
      <w:bookmarkStart w:id="204" w:name="sub_800"/>
      <w:r>
        <w:t>VIII. Порядок и условия приостановления подачи газа</w:t>
      </w:r>
    </w:p>
    <w:bookmarkEnd w:id="204"/>
    <w:p w:rsidR="008D2886" w:rsidRDefault="008D2886"/>
    <w:p w:rsidR="008D2886" w:rsidRDefault="008D2886">
      <w:bookmarkStart w:id="205" w:name="sub_1077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8D2886" w:rsidRDefault="008D2886">
      <w:bookmarkStart w:id="206" w:name="sub_10771"/>
      <w:bookmarkEnd w:id="205"/>
      <w:r>
        <w:t>а) отсутствие тяги в дымоходах и вентиляционных каналах;</w:t>
      </w:r>
    </w:p>
    <w:p w:rsidR="008D2886" w:rsidRDefault="008D2886">
      <w:bookmarkStart w:id="207" w:name="sub_10772"/>
      <w:bookmarkEnd w:id="206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8D2886" w:rsidRDefault="008D2886">
      <w:bookmarkStart w:id="208" w:name="sub_10773"/>
      <w:bookmarkEnd w:id="207"/>
      <w: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</w:t>
      </w:r>
      <w:r>
        <w:lastRenderedPageBreak/>
        <w:t>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8D2886" w:rsidRDefault="008D2886">
      <w:bookmarkStart w:id="209" w:name="sub_10774"/>
      <w:bookmarkEnd w:id="208"/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8D2886" w:rsidRDefault="008D2886">
      <w:bookmarkStart w:id="210" w:name="sub_10775"/>
      <w:bookmarkEnd w:id="209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8D2886" w:rsidRDefault="008D2886">
      <w:bookmarkStart w:id="211" w:name="sub_10776"/>
      <w:bookmarkEnd w:id="210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8D2886" w:rsidRDefault="008D2886">
      <w:bookmarkStart w:id="212" w:name="sub_1078"/>
      <w:bookmarkEnd w:id="211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8D2886" w:rsidRDefault="008D2886">
      <w:bookmarkStart w:id="213" w:name="sub_10781"/>
      <w:bookmarkEnd w:id="212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8D2886" w:rsidRDefault="008D2886">
      <w:bookmarkStart w:id="214" w:name="sub_10782"/>
      <w:bookmarkEnd w:id="213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8D2886" w:rsidRDefault="008D2886">
      <w:bookmarkStart w:id="215" w:name="sub_10783"/>
      <w:bookmarkEnd w:id="214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8D2886" w:rsidRDefault="008D2886">
      <w:bookmarkStart w:id="216" w:name="sub_1079"/>
      <w:bookmarkEnd w:id="215"/>
      <w:r>
        <w:t xml:space="preserve">79. При наличии факторов, предусмотренных </w:t>
      </w:r>
      <w:hyperlink w:anchor="sub_1077" w:history="1">
        <w:r>
          <w:rPr>
            <w:rStyle w:val="a4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16"/>
    <w:p w:rsidR="008D2886" w:rsidRDefault="008D2886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217" w:name="sub_1080"/>
      <w:r>
        <w:rPr>
          <w:color w:val="000000"/>
          <w:sz w:val="16"/>
          <w:szCs w:val="16"/>
        </w:rPr>
        <w:t>ГАРАНТ:</w:t>
      </w:r>
    </w:p>
    <w:bookmarkEnd w:id="217"/>
    <w:p w:rsidR="008D2886" w:rsidRDefault="008D2886">
      <w:pPr>
        <w:pStyle w:val="afa"/>
      </w:pPr>
      <w:r>
        <w:fldChar w:fldCharType="begin"/>
      </w:r>
      <w:r>
        <w:instrText>HYPERLINK "http://internet.garant.ru/document?id=70457474&amp;sub=0"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5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80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8D2886" w:rsidRDefault="008D2886">
      <w:r>
        <w:lastRenderedPageBreak/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8D2886" w:rsidRDefault="008D2886">
      <w:bookmarkStart w:id="218" w:name="sub_10801"/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Правил);</w:t>
      </w:r>
    </w:p>
    <w:p w:rsidR="008D2886" w:rsidRDefault="008D2886">
      <w:bookmarkStart w:id="219" w:name="sub_10802"/>
      <w:bookmarkEnd w:id="218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8D2886" w:rsidRDefault="008D2886">
      <w:bookmarkStart w:id="220" w:name="sub_10803"/>
      <w:bookmarkEnd w:id="219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8D2886" w:rsidRDefault="008D2886">
      <w:bookmarkStart w:id="221" w:name="sub_1081"/>
      <w:bookmarkEnd w:id="220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8D2886" w:rsidRDefault="008D2886">
      <w:bookmarkStart w:id="222" w:name="sub_1082"/>
      <w:bookmarkEnd w:id="221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8D2886" w:rsidRDefault="008D2886">
      <w:bookmarkStart w:id="223" w:name="sub_1083"/>
      <w:bookmarkEnd w:id="222"/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8D2886" w:rsidRDefault="008D2886">
      <w:bookmarkStart w:id="224" w:name="sub_1084"/>
      <w:bookmarkEnd w:id="223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24"/>
    <w:p w:rsidR="008D2886" w:rsidRDefault="008D2886"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</w:rPr>
          <w:t>пунктом 86</w:t>
        </w:r>
      </w:hyperlink>
      <w:r>
        <w:t xml:space="preserve"> настоящих Правил.</w:t>
      </w:r>
    </w:p>
    <w:p w:rsidR="008D2886" w:rsidRDefault="008D2886">
      <w:bookmarkStart w:id="225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8D2886" w:rsidRDefault="008D2886">
      <w:bookmarkStart w:id="226" w:name="sub_1086"/>
      <w:bookmarkEnd w:id="225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</w:t>
      </w:r>
      <w:r>
        <w:lastRenderedPageBreak/>
        <w:t xml:space="preserve">предусмотренных </w:t>
      </w:r>
      <w:hyperlink w:anchor="sub_1077" w:history="1">
        <w:r>
          <w:rPr>
            <w:rStyle w:val="a4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</w:rPr>
          <w:t>пункте 85</w:t>
        </w:r>
      </w:hyperlink>
      <w:r>
        <w:t xml:space="preserve"> настоящих Правил.</w:t>
      </w:r>
    </w:p>
    <w:p w:rsidR="008D2886" w:rsidRDefault="008D2886">
      <w:bookmarkStart w:id="227" w:name="sub_1087"/>
      <w:bookmarkEnd w:id="226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8D2886" w:rsidRDefault="008D2886">
      <w:bookmarkStart w:id="228" w:name="sub_10871"/>
      <w:bookmarkEnd w:id="227"/>
      <w:r>
        <w:t>а) дата, время и место составления акта;</w:t>
      </w:r>
    </w:p>
    <w:p w:rsidR="008D2886" w:rsidRDefault="008D2886">
      <w:bookmarkStart w:id="229" w:name="sub_10872"/>
      <w:bookmarkEnd w:id="228"/>
      <w:r>
        <w:t>б) наименование исполнителя;</w:t>
      </w:r>
    </w:p>
    <w:p w:rsidR="008D2886" w:rsidRDefault="008D2886">
      <w:bookmarkStart w:id="230" w:name="sub_10873"/>
      <w:bookmarkEnd w:id="229"/>
      <w:r>
        <w:t>в) наименование заказчика - юридического лица (фамилия, имя, отчество заказчика - физического лица);</w:t>
      </w:r>
    </w:p>
    <w:p w:rsidR="008D2886" w:rsidRDefault="008D2886">
      <w:bookmarkStart w:id="231" w:name="sub_10874"/>
      <w:bookmarkEnd w:id="230"/>
      <w:r>
        <w:t>г) основания приостановления (возобновления) подачи газа;</w:t>
      </w:r>
    </w:p>
    <w:p w:rsidR="008D2886" w:rsidRDefault="008D2886">
      <w:bookmarkStart w:id="232" w:name="sub_10875"/>
      <w:bookmarkEnd w:id="231"/>
      <w:r>
        <w:t>д) перечень выполненных работ соответственно по приостановлению или возобновлению подачи газа;</w:t>
      </w:r>
    </w:p>
    <w:p w:rsidR="008D2886" w:rsidRDefault="008D2886">
      <w:bookmarkStart w:id="233" w:name="sub_10876"/>
      <w:bookmarkEnd w:id="232"/>
      <w:r>
        <w:t>е) дата и время выполнения работ соответственно по приостановлению или возобновлению подачи газа.</w:t>
      </w:r>
    </w:p>
    <w:p w:rsidR="008D2886" w:rsidRDefault="008D2886">
      <w:bookmarkStart w:id="234" w:name="sub_1088"/>
      <w:bookmarkEnd w:id="233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235" w:name="sub_1089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8D2886" w:rsidRDefault="008D2886">
      <w:pPr>
        <w:pStyle w:val="afb"/>
      </w:pPr>
      <w:r>
        <w:fldChar w:fldCharType="begin"/>
      </w:r>
      <w:r>
        <w:instrText>HYPERLINK "http://internet.garant.ru/document?id=70541024&amp;sub=1021"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апреля 2014 г. N 344 в пункт 89 внесены изменения</w:t>
      </w:r>
    </w:p>
    <w:p w:rsidR="008D2886" w:rsidRDefault="008D2886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8D2886" w:rsidRDefault="008D2886">
      <w:r>
        <w:t>89. Контроль за соблюдением положений настоящих Правил осуществляется органами жилищного надзора (контроля).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236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8D2886" w:rsidRDefault="008D2886">
      <w:pPr>
        <w:pStyle w:val="afb"/>
      </w:pPr>
      <w:r>
        <w:fldChar w:fldCharType="begin"/>
      </w:r>
      <w:r>
        <w:instrText>HYPERLINK "http://internet.garant.ru/document?id=70541024&amp;sub=1022"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апреля 2014 г. N 344 Правила дополнены пунктом 90</w:t>
      </w:r>
    </w:p>
    <w:p w:rsidR="008D2886" w:rsidRDefault="008D2886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8D2886" w:rsidRDefault="008D2886"/>
    <w:p w:rsidR="008D2886" w:rsidRDefault="008D2886">
      <w:pPr>
        <w:ind w:firstLine="698"/>
        <w:jc w:val="right"/>
      </w:pPr>
      <w:bookmarkStart w:id="237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пользования газом в</w:t>
      </w:r>
      <w:r>
        <w:rPr>
          <w:rStyle w:val="a3"/>
        </w:rPr>
        <w:br/>
        <w:t>части обеспечения безопасности</w:t>
      </w:r>
      <w:r>
        <w:rPr>
          <w:rStyle w:val="a3"/>
        </w:rPr>
        <w:br/>
        <w:t>при использовании и содержании</w:t>
      </w:r>
      <w:r>
        <w:rPr>
          <w:rStyle w:val="a3"/>
        </w:rPr>
        <w:br/>
        <w:t>внутридомового и</w:t>
      </w:r>
      <w:r>
        <w:rPr>
          <w:rStyle w:val="a3"/>
        </w:rPr>
        <w:br/>
        <w:t>внутриквартирного газового</w:t>
      </w:r>
      <w:r>
        <w:rPr>
          <w:rStyle w:val="a3"/>
        </w:rPr>
        <w:br/>
        <w:t>оборудования при предоставлении</w:t>
      </w:r>
      <w:r>
        <w:rPr>
          <w:rStyle w:val="a3"/>
        </w:rPr>
        <w:br/>
      </w:r>
      <w:r>
        <w:rPr>
          <w:rStyle w:val="a3"/>
        </w:rPr>
        <w:lastRenderedPageBreak/>
        <w:t>коммунальной услуги по</w:t>
      </w:r>
      <w:r>
        <w:rPr>
          <w:rStyle w:val="a3"/>
        </w:rPr>
        <w:br/>
        <w:t>газоснабжению</w:t>
      </w:r>
    </w:p>
    <w:bookmarkEnd w:id="237"/>
    <w:p w:rsidR="008D2886" w:rsidRDefault="008D2886"/>
    <w:p w:rsidR="008D2886" w:rsidRDefault="008D2886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8D2886" w:rsidRDefault="008D2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886" w:rsidRPr="008D2886" w:rsidRDefault="008D2886">
            <w:pPr>
              <w:pStyle w:val="aff9"/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886" w:rsidRPr="008D2886" w:rsidRDefault="008D2886">
            <w:pPr>
              <w:pStyle w:val="aff9"/>
              <w:jc w:val="center"/>
            </w:pPr>
            <w:r w:rsidRPr="008D2886"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886" w:rsidRPr="008D2886" w:rsidRDefault="008D2886">
            <w:pPr>
              <w:pStyle w:val="aff9"/>
              <w:jc w:val="center"/>
            </w:pPr>
            <w:r w:rsidRPr="008D2886">
              <w:t>Наименование обслуживаемого объекта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38" w:name="sub_11001"/>
            <w:r w:rsidRPr="008D2886">
              <w:t>1.</w:t>
            </w:r>
            <w:bookmarkEnd w:id="238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внутридомовое и (или) внутриквартирное газовое оборудование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39" w:name="sub_11002"/>
            <w:r w:rsidRPr="008D2886">
              <w:t>2.</w:t>
            </w:r>
            <w:bookmarkEnd w:id="23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внутридомовое и (или) внутриквартирное газовое оборудование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0" w:name="sub_11003"/>
            <w:r w:rsidRPr="008D2886">
              <w:t>3.</w:t>
            </w:r>
            <w:bookmarkEnd w:id="24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газопроводы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1" w:name="sub_11004"/>
            <w:r w:rsidRPr="008D2886">
              <w:t>4.</w:t>
            </w:r>
            <w:bookmarkEnd w:id="24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газопроводы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2" w:name="sub_11005"/>
            <w:r w:rsidRPr="008D2886">
              <w:t>5.</w:t>
            </w:r>
            <w:bookmarkEnd w:id="24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внутридомовое и (или) внутриквартирное газовое оборудование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3" w:name="sub_11006"/>
            <w:r w:rsidRPr="008D2886">
              <w:t>6.</w:t>
            </w:r>
            <w:bookmarkEnd w:id="24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отключающие устройства, установленные на газопроводах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4" w:name="sub_11007"/>
            <w:r w:rsidRPr="008D2886">
              <w:t>7.</w:t>
            </w:r>
            <w:bookmarkEnd w:id="24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бытовое газоиспользующее оборудование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5" w:name="sub_11008"/>
            <w:r w:rsidRPr="008D2886">
              <w:t>8.</w:t>
            </w:r>
            <w:bookmarkEnd w:id="24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предохранительная арматура, системы контроля загазованности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6" w:name="sub_11009"/>
            <w:r w:rsidRPr="008D2886">
              <w:t>9.</w:t>
            </w:r>
            <w:bookmarkEnd w:id="24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бытовое газоиспользующее оборудование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7" w:name="sub_11010"/>
            <w:r w:rsidRPr="008D2886">
              <w:lastRenderedPageBreak/>
              <w:t>10.</w:t>
            </w:r>
            <w:bookmarkEnd w:id="24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индивидуальная баллонная установка сжиженных углеводородных газов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8" w:name="sub_11011"/>
            <w:r w:rsidRPr="008D2886">
              <w:t>11.</w:t>
            </w:r>
            <w:bookmarkEnd w:id="24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групповые и индивидуальные баллонные установки сжиженных углеводородных газов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49" w:name="sub_11012"/>
            <w:r w:rsidRPr="008D2886">
              <w:t>12.</w:t>
            </w:r>
            <w:bookmarkEnd w:id="24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дымовые и вентиляционные каналы</w:t>
            </w:r>
          </w:p>
        </w:tc>
      </w:tr>
      <w:tr w:rsidR="008D2886" w:rsidRPr="008D288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  <w:jc w:val="center"/>
            </w:pPr>
            <w:bookmarkStart w:id="250" w:name="sub_11013"/>
            <w:r w:rsidRPr="008D2886">
              <w:t>13.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D2886" w:rsidRPr="008D2886" w:rsidRDefault="008D2886">
            <w:pPr>
              <w:pStyle w:val="aff9"/>
            </w:pPr>
            <w:r w:rsidRPr="008D2886">
              <w:t>бытовое газоиспользующее оборудование</w:t>
            </w:r>
          </w:p>
        </w:tc>
      </w:tr>
    </w:tbl>
    <w:p w:rsidR="008D2886" w:rsidRDefault="008D2886"/>
    <w:p w:rsidR="008D2886" w:rsidRDefault="008D2886">
      <w:pPr>
        <w:pStyle w:val="1"/>
      </w:pPr>
      <w:bookmarkStart w:id="251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мая 2013 г. N 410)</w:t>
      </w:r>
    </w:p>
    <w:bookmarkEnd w:id="251"/>
    <w:p w:rsidR="008D2886" w:rsidRDefault="008D2886"/>
    <w:p w:rsidR="008D2886" w:rsidRDefault="008D2886">
      <w:bookmarkStart w:id="252" w:name="sub_2001"/>
      <w:r>
        <w:t xml:space="preserve">1. В </w:t>
      </w:r>
      <w:hyperlink r:id="rId57" w:history="1">
        <w:r>
          <w:rPr>
            <w:rStyle w:val="a4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8D2886" w:rsidRDefault="008D2886">
      <w:bookmarkStart w:id="253" w:name="sub_20011"/>
      <w:bookmarkEnd w:id="252"/>
      <w:r>
        <w:t xml:space="preserve">а) в </w:t>
      </w:r>
      <w:hyperlink r:id="rId59" w:history="1">
        <w:r>
          <w:rPr>
            <w:rStyle w:val="a4"/>
          </w:rPr>
          <w:t>абзаце первом</w:t>
        </w:r>
      </w:hyperlink>
      <w:r>
        <w:t xml:space="preserve"> слова "и газоснабжения" исключить;</w:t>
      </w:r>
    </w:p>
    <w:p w:rsidR="008D2886" w:rsidRDefault="008D2886">
      <w:bookmarkStart w:id="254" w:name="sub_20012"/>
      <w:bookmarkEnd w:id="253"/>
      <w:r>
        <w:t xml:space="preserve">б) дополнить </w:t>
      </w:r>
      <w:hyperlink r:id="rId6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8D2886" w:rsidRDefault="008D2886">
      <w:bookmarkStart w:id="255" w:name="sub_10054"/>
      <w:bookmarkEnd w:id="254"/>
      <w:r>
        <w:t xml:space="preserve"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</w:t>
      </w:r>
      <w:r>
        <w:lastRenderedPageBreak/>
        <w:t>газа, а также приборов учета газа, фиксирующих объем газа, используемого при производстве коммунальной услуги.".</w:t>
      </w:r>
    </w:p>
    <w:p w:rsidR="008D2886" w:rsidRDefault="008D2886">
      <w:bookmarkStart w:id="256" w:name="sub_2002"/>
      <w:bookmarkEnd w:id="255"/>
      <w:r>
        <w:t xml:space="preserve">2. В </w:t>
      </w:r>
      <w:hyperlink r:id="rId61" w:history="1">
        <w:r>
          <w:rPr>
            <w:rStyle w:val="a4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 (Собрание законодательства Российской Федерации, 2008, N 30, ст. 3635):</w:t>
      </w:r>
    </w:p>
    <w:p w:rsidR="008D2886" w:rsidRDefault="008D2886">
      <w:pPr>
        <w:pStyle w:val="afa"/>
        <w:rPr>
          <w:color w:val="000000"/>
          <w:sz w:val="16"/>
          <w:szCs w:val="16"/>
        </w:rPr>
      </w:pPr>
      <w:bookmarkStart w:id="257" w:name="sub_20021"/>
      <w:bookmarkEnd w:id="256"/>
      <w:r>
        <w:rPr>
          <w:color w:val="000000"/>
          <w:sz w:val="16"/>
          <w:szCs w:val="16"/>
        </w:rPr>
        <w:t>ГАРАНТ:</w:t>
      </w:r>
    </w:p>
    <w:bookmarkEnd w:id="257"/>
    <w:p w:rsidR="008D2886" w:rsidRDefault="008D2886">
      <w:pPr>
        <w:pStyle w:val="afa"/>
      </w:pPr>
      <w:r>
        <w:fldChar w:fldCharType="begin"/>
      </w:r>
      <w:r>
        <w:instrText>HYPERLINK "http://internet.garant.ru/document?id=70582314&amp;sub=0"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8D2886" w:rsidRDefault="008D2886">
      <w:r>
        <w:t xml:space="preserve">а) по </w:t>
      </w:r>
      <w:hyperlink r:id="rId63" w:history="1">
        <w:r>
          <w:rPr>
            <w:rStyle w:val="a4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8D2886" w:rsidRDefault="008D2886">
      <w:bookmarkStart w:id="258" w:name="sub_20022"/>
      <w:r>
        <w:t xml:space="preserve">б) в </w:t>
      </w:r>
      <w:hyperlink r:id="rId64" w:history="1">
        <w:r>
          <w:rPr>
            <w:rStyle w:val="a4"/>
          </w:rPr>
          <w:t>пункте 3</w:t>
        </w:r>
      </w:hyperlink>
      <w:r>
        <w:t>:</w:t>
      </w:r>
    </w:p>
    <w:bookmarkStart w:id="259" w:name="sub_200221"/>
    <w:bookmarkEnd w:id="258"/>
    <w:p w:rsidR="008D2886" w:rsidRDefault="008D2886">
      <w:r>
        <w:fldChar w:fldCharType="begin"/>
      </w:r>
      <w:r>
        <w:instrText>HYPERLINK "http://internet.garant.ru/document?id=12061689&amp;sub=10035"</w:instrText>
      </w:r>
      <w:r>
        <w:fldChar w:fldCharType="separate"/>
      </w:r>
      <w:r>
        <w:rPr>
          <w:rStyle w:val="a4"/>
        </w:rPr>
        <w:t>абзац шестой</w:t>
      </w:r>
      <w:r>
        <w:fldChar w:fldCharType="end"/>
      </w:r>
      <w:r>
        <w:t xml:space="preserve"> заменить текстом следующего содержания:</w:t>
      </w:r>
    </w:p>
    <w:p w:rsidR="008D2886" w:rsidRDefault="008D2886">
      <w:bookmarkStart w:id="260" w:name="sub_10035"/>
      <w:bookmarkEnd w:id="259"/>
      <w:r>
        <w:rPr>
          <w:rStyle w:val="a3"/>
        </w:rPr>
        <w:t>"внутридомовое газовое оборудование":</w:t>
      </w:r>
    </w:p>
    <w:bookmarkEnd w:id="260"/>
    <w:p w:rsidR="008D2886" w:rsidRDefault="008D2886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8D2886" w:rsidRDefault="008D2886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8D2886" w:rsidRDefault="008D2886">
      <w:bookmarkStart w:id="261" w:name="sub_200222"/>
      <w:r>
        <w:t xml:space="preserve">после </w:t>
      </w:r>
      <w:hyperlink r:id="rId65" w:history="1">
        <w:r>
          <w:rPr>
            <w:rStyle w:val="a4"/>
          </w:rPr>
          <w:t>абзаца шестого</w:t>
        </w:r>
      </w:hyperlink>
      <w:r>
        <w:t xml:space="preserve"> дополнить </w:t>
      </w:r>
      <w:hyperlink r:id="rId6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8D2886" w:rsidRDefault="008D2886">
      <w:bookmarkStart w:id="262" w:name="sub_100350"/>
      <w:bookmarkEnd w:id="261"/>
      <w:r>
        <w:rPr>
          <w:rStyle w:val="a3"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</w:t>
      </w:r>
      <w:r>
        <w:lastRenderedPageBreak/>
        <w:t>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bookmarkStart w:id="263" w:name="sub_200223"/>
    <w:bookmarkEnd w:id="262"/>
    <w:p w:rsidR="008D2886" w:rsidRDefault="008D2886">
      <w:r>
        <w:fldChar w:fldCharType="begin"/>
      </w:r>
      <w:r>
        <w:instrText>HYPERLINK "http://internet.garant.ru/document?id=12061689&amp;sub=10037"</w:instrText>
      </w:r>
      <w:r>
        <w:fldChar w:fldCharType="separate"/>
      </w:r>
      <w:r>
        <w:rPr>
          <w:rStyle w:val="a4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8D2886" w:rsidRDefault="008D2886">
      <w:bookmarkStart w:id="264" w:name="sub_10037"/>
      <w:bookmarkEnd w:id="263"/>
      <w:r>
        <w:rPr>
          <w:rStyle w:val="a3"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8D2886" w:rsidRDefault="008D2886">
      <w:bookmarkStart w:id="265" w:name="sub_200224"/>
      <w:bookmarkEnd w:id="264"/>
      <w:r>
        <w:t xml:space="preserve">в </w:t>
      </w:r>
      <w:hyperlink r:id="rId67" w:history="1">
        <w:r>
          <w:rPr>
            <w:rStyle w:val="a4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8D2886" w:rsidRDefault="008D2886">
      <w:bookmarkStart w:id="266" w:name="sub_20023"/>
      <w:bookmarkEnd w:id="265"/>
      <w:r>
        <w:t xml:space="preserve">в) в </w:t>
      </w:r>
      <w:hyperlink r:id="rId68" w:history="1">
        <w:r>
          <w:rPr>
            <w:rStyle w:val="a4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8D2886" w:rsidRDefault="008D2886">
      <w:bookmarkStart w:id="267" w:name="sub_20024"/>
      <w:bookmarkEnd w:id="266"/>
      <w:r>
        <w:t xml:space="preserve">г) в </w:t>
      </w:r>
      <w:hyperlink r:id="rId69" w:history="1">
        <w:r>
          <w:rPr>
            <w:rStyle w:val="a4"/>
          </w:rPr>
          <w:t>пункте 8</w:t>
        </w:r>
      </w:hyperlink>
      <w:r>
        <w:t>:</w:t>
      </w:r>
    </w:p>
    <w:p w:rsidR="008D2886" w:rsidRDefault="008D2886">
      <w:bookmarkStart w:id="268" w:name="sub_200241"/>
      <w:bookmarkEnd w:id="267"/>
      <w:r>
        <w:t xml:space="preserve">в </w:t>
      </w:r>
      <w:hyperlink r:id="rId70" w:history="1">
        <w:r>
          <w:rPr>
            <w:rStyle w:val="a4"/>
          </w:rPr>
          <w:t>подпункте "а"</w:t>
        </w:r>
      </w:hyperlink>
      <w:r>
        <w:t xml:space="preserve"> слово "индивидуального" исключить;</w:t>
      </w:r>
    </w:p>
    <w:bookmarkStart w:id="269" w:name="sub_200242"/>
    <w:bookmarkEnd w:id="268"/>
    <w:p w:rsidR="008D2886" w:rsidRDefault="008D2886">
      <w:r>
        <w:fldChar w:fldCharType="begin"/>
      </w:r>
      <w:r>
        <w:instrText>HYPERLINK "http://internet.garant.ru/document?id=12061689&amp;sub=10087"</w:instrText>
      </w:r>
      <w:r>
        <w:fldChar w:fldCharType="separate"/>
      </w:r>
      <w:r>
        <w:rPr>
          <w:rStyle w:val="a4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8D2886" w:rsidRDefault="008D2886">
      <w:bookmarkStart w:id="270" w:name="sub_20025"/>
      <w:bookmarkEnd w:id="269"/>
      <w:r>
        <w:t xml:space="preserve">д) в </w:t>
      </w:r>
      <w:hyperlink r:id="rId71" w:history="1">
        <w:r>
          <w:rPr>
            <w:rStyle w:val="a4"/>
          </w:rPr>
          <w:t>пункте 9</w:t>
        </w:r>
      </w:hyperlink>
      <w:r>
        <w:t>:</w:t>
      </w:r>
    </w:p>
    <w:p w:rsidR="008D2886" w:rsidRDefault="008D2886">
      <w:bookmarkStart w:id="271" w:name="sub_200251"/>
      <w:bookmarkEnd w:id="270"/>
      <w:r>
        <w:t xml:space="preserve">в </w:t>
      </w:r>
      <w:hyperlink r:id="rId72" w:history="1">
        <w:r>
          <w:rPr>
            <w:rStyle w:val="a4"/>
          </w:rPr>
          <w:t>подпункте "д"</w:t>
        </w:r>
      </w:hyperlink>
      <w:r>
        <w:t xml:space="preserve"> слово "индивидуальных" исключить;</w:t>
      </w:r>
    </w:p>
    <w:p w:rsidR="008D2886" w:rsidRDefault="008D2886">
      <w:bookmarkStart w:id="272" w:name="sub_200252"/>
      <w:bookmarkEnd w:id="271"/>
      <w:r>
        <w:t xml:space="preserve">в </w:t>
      </w:r>
      <w:hyperlink r:id="rId73" w:history="1">
        <w:r>
          <w:rPr>
            <w:rStyle w:val="a4"/>
          </w:rPr>
          <w:t>подпункте "ж"</w:t>
        </w:r>
      </w:hyperlink>
      <w:r>
        <w:t xml:space="preserve"> слово "индивидуального" исключить;</w:t>
      </w:r>
    </w:p>
    <w:bookmarkStart w:id="273" w:name="sub_200253"/>
    <w:bookmarkEnd w:id="272"/>
    <w:p w:rsidR="008D2886" w:rsidRDefault="008D2886">
      <w:r>
        <w:fldChar w:fldCharType="begin"/>
      </w:r>
      <w:r>
        <w:instrText>HYPERLINK "http://internet.garant.ru/document?id=12061689&amp;sub=10098"</w:instrText>
      </w:r>
      <w:r>
        <w:fldChar w:fldCharType="separate"/>
      </w:r>
      <w:r>
        <w:rPr>
          <w:rStyle w:val="a4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8D2886" w:rsidRDefault="008D2886">
      <w:bookmarkStart w:id="274" w:name="sub_20026"/>
      <w:bookmarkEnd w:id="273"/>
      <w:r>
        <w:t xml:space="preserve">е) </w:t>
      </w:r>
      <w:hyperlink r:id="rId74" w:history="1">
        <w:r>
          <w:rPr>
            <w:rStyle w:val="a4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8D2886" w:rsidRDefault="008D2886">
      <w:bookmarkStart w:id="275" w:name="sub_20027"/>
      <w:bookmarkEnd w:id="274"/>
      <w:r>
        <w:t xml:space="preserve">ж) в </w:t>
      </w:r>
      <w:hyperlink r:id="rId75" w:history="1">
        <w:r>
          <w:rPr>
            <w:rStyle w:val="a4"/>
          </w:rPr>
          <w:t>подпункте "а" пункта 13</w:t>
        </w:r>
      </w:hyperlink>
      <w:r>
        <w:t xml:space="preserve"> и </w:t>
      </w:r>
      <w:hyperlink r:id="rId76" w:history="1">
        <w:r>
          <w:rPr>
            <w:rStyle w:val="a4"/>
          </w:rPr>
          <w:t>подпунктах "д"</w:t>
        </w:r>
      </w:hyperlink>
      <w:r>
        <w:t xml:space="preserve"> и </w:t>
      </w:r>
      <w:hyperlink r:id="rId77" w:history="1">
        <w:r>
          <w:rPr>
            <w:rStyle w:val="a4"/>
          </w:rPr>
          <w:t>"ж" пункта 15</w:t>
        </w:r>
      </w:hyperlink>
      <w:r>
        <w:t xml:space="preserve"> слово "индивидуального" исключить;</w:t>
      </w:r>
    </w:p>
    <w:p w:rsidR="008D2886" w:rsidRDefault="008D2886">
      <w:bookmarkStart w:id="276" w:name="sub_20028"/>
      <w:bookmarkEnd w:id="275"/>
      <w:r>
        <w:t xml:space="preserve">з) </w:t>
      </w:r>
      <w:hyperlink r:id="rId78" w:history="1">
        <w:r>
          <w:rPr>
            <w:rStyle w:val="a4"/>
          </w:rPr>
          <w:t>подпункт "к" пункта 21</w:t>
        </w:r>
      </w:hyperlink>
      <w:r>
        <w:t xml:space="preserve"> изложить в следующей редакции:</w:t>
      </w:r>
    </w:p>
    <w:p w:rsidR="008D2886" w:rsidRDefault="008D2886">
      <w:bookmarkStart w:id="277" w:name="sub_102110"/>
      <w:bookmarkEnd w:id="276"/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8D2886" w:rsidRDefault="008D2886">
      <w:bookmarkStart w:id="278" w:name="sub_20029"/>
      <w:bookmarkEnd w:id="277"/>
      <w:r>
        <w:t xml:space="preserve">и) в </w:t>
      </w:r>
      <w:hyperlink r:id="rId79" w:history="1">
        <w:r>
          <w:rPr>
            <w:rStyle w:val="a4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8D2886" w:rsidRDefault="008D2886">
      <w:bookmarkStart w:id="279" w:name="sub_200210"/>
      <w:bookmarkEnd w:id="278"/>
      <w:r>
        <w:t xml:space="preserve">к) </w:t>
      </w:r>
      <w:hyperlink r:id="rId80" w:history="1">
        <w:r>
          <w:rPr>
            <w:rStyle w:val="a4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8D2886" w:rsidRDefault="008D2886">
      <w:bookmarkStart w:id="280" w:name="sub_200211"/>
      <w:bookmarkEnd w:id="279"/>
      <w:r>
        <w:t xml:space="preserve">л) в </w:t>
      </w:r>
      <w:hyperlink r:id="rId81" w:history="1">
        <w:r>
          <w:rPr>
            <w:rStyle w:val="a4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8D2886" w:rsidRDefault="008D2886">
      <w:bookmarkStart w:id="281" w:name="sub_200212"/>
      <w:bookmarkEnd w:id="280"/>
      <w:r>
        <w:t xml:space="preserve">м) в </w:t>
      </w:r>
      <w:hyperlink r:id="rId82" w:history="1">
        <w:r>
          <w:rPr>
            <w:rStyle w:val="a4"/>
          </w:rPr>
          <w:t>подпункте "в" пункта 34</w:t>
        </w:r>
      </w:hyperlink>
      <w:r>
        <w:t xml:space="preserve"> и </w:t>
      </w:r>
      <w:hyperlink r:id="rId83" w:history="1">
        <w:r>
          <w:rPr>
            <w:rStyle w:val="a4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8D2886" w:rsidRDefault="008D2886">
      <w:bookmarkStart w:id="282" w:name="sub_200213"/>
      <w:bookmarkEnd w:id="281"/>
      <w:r>
        <w:t xml:space="preserve">н) </w:t>
      </w:r>
      <w:hyperlink r:id="rId84" w:history="1">
        <w:r>
          <w:rPr>
            <w:rStyle w:val="a4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8D2886" w:rsidRDefault="008D2886">
      <w:bookmarkStart w:id="283" w:name="sub_200214"/>
      <w:bookmarkEnd w:id="282"/>
      <w:r>
        <w:t xml:space="preserve">о) в </w:t>
      </w:r>
      <w:hyperlink r:id="rId85" w:history="1">
        <w:r>
          <w:rPr>
            <w:rStyle w:val="a4"/>
          </w:rPr>
          <w:t>пункте 47</w:t>
        </w:r>
      </w:hyperlink>
      <w:r>
        <w:t>:</w:t>
      </w:r>
    </w:p>
    <w:bookmarkStart w:id="284" w:name="sub_2002167"/>
    <w:bookmarkEnd w:id="283"/>
    <w:p w:rsidR="008D2886" w:rsidRDefault="008D2886">
      <w:r>
        <w:fldChar w:fldCharType="begin"/>
      </w:r>
      <w:r>
        <w:instrText>HYPERLINK "http://internet.garant.ru/document?id=12061689&amp;sub=10472"</w:instrText>
      </w:r>
      <w:r>
        <w:fldChar w:fldCharType="separate"/>
      </w:r>
      <w:r>
        <w:rPr>
          <w:rStyle w:val="a4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8D2886" w:rsidRDefault="008D2886">
      <w:bookmarkStart w:id="285" w:name="sub_10472"/>
      <w:bookmarkEnd w:id="284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86" w:name="sub_2002168"/>
    <w:bookmarkEnd w:id="285"/>
    <w:p w:rsidR="008D2886" w:rsidRDefault="008D2886">
      <w:r>
        <w:fldChar w:fldCharType="begin"/>
      </w:r>
      <w:r>
        <w:instrText>HYPERLINK "http://internet.garant.ru/document?id=12061689&amp;sub=10473"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</w:t>
      </w:r>
      <w:r>
        <w:lastRenderedPageBreak/>
        <w:t>внутриквартирного";</w:t>
      </w:r>
    </w:p>
    <w:p w:rsidR="008D2886" w:rsidRDefault="008D2886">
      <w:bookmarkStart w:id="287" w:name="sub_200215"/>
      <w:bookmarkEnd w:id="286"/>
      <w:r>
        <w:t xml:space="preserve">п) в предложении втором </w:t>
      </w:r>
      <w:hyperlink r:id="rId86" w:history="1">
        <w:r>
          <w:rPr>
            <w:rStyle w:val="a4"/>
          </w:rPr>
          <w:t>пункта 48</w:t>
        </w:r>
      </w:hyperlink>
      <w:r>
        <w:t xml:space="preserve"> и предложении втором </w:t>
      </w:r>
      <w:hyperlink r:id="rId87" w:history="1">
        <w:r>
          <w:rPr>
            <w:rStyle w:val="a4"/>
          </w:rPr>
          <w:t>пункта 49</w:t>
        </w:r>
      </w:hyperlink>
      <w:r>
        <w:t>:</w:t>
      </w:r>
    </w:p>
    <w:p w:rsidR="008D2886" w:rsidRDefault="008D2886">
      <w:bookmarkStart w:id="288" w:name="sub_2002151"/>
      <w:bookmarkEnd w:id="287"/>
      <w:r>
        <w:t>после слов "подключению внутридомового" дополнить словами "или внутриквартирного";</w:t>
      </w:r>
    </w:p>
    <w:p w:rsidR="008D2886" w:rsidRDefault="008D2886">
      <w:bookmarkStart w:id="289" w:name="sub_2002152"/>
      <w:bookmarkEnd w:id="288"/>
      <w:r>
        <w:t>после слов "обслуживании внутридомового" дополнить словами "или внутриквартирного";</w:t>
      </w:r>
    </w:p>
    <w:p w:rsidR="008D2886" w:rsidRDefault="008D2886">
      <w:bookmarkStart w:id="290" w:name="sub_200216"/>
      <w:bookmarkEnd w:id="289"/>
      <w:r>
        <w:t xml:space="preserve">р) в </w:t>
      </w:r>
      <w:hyperlink r:id="rId88" w:history="1">
        <w:r>
          <w:rPr>
            <w:rStyle w:val="a4"/>
          </w:rPr>
          <w:t>пункте 51</w:t>
        </w:r>
      </w:hyperlink>
      <w:r>
        <w:t>:</w:t>
      </w:r>
    </w:p>
    <w:p w:rsidR="008D2886" w:rsidRDefault="008D2886">
      <w:bookmarkStart w:id="291" w:name="sub_2002161"/>
      <w:bookmarkEnd w:id="290"/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8D2886" w:rsidRDefault="008D2886">
      <w:bookmarkStart w:id="292" w:name="sub_2002162"/>
      <w:bookmarkEnd w:id="291"/>
      <w:r>
        <w:t>предложение второе:</w:t>
      </w:r>
    </w:p>
    <w:p w:rsidR="008D2886" w:rsidRDefault="008D2886">
      <w:bookmarkStart w:id="293" w:name="sub_2002163"/>
      <w:bookmarkEnd w:id="292"/>
      <w:r>
        <w:t>после слов "отключению внутридомового" дополнить словами "или внутриквартирного";</w:t>
      </w:r>
    </w:p>
    <w:p w:rsidR="008D2886" w:rsidRDefault="008D2886">
      <w:bookmarkStart w:id="294" w:name="sub_2002164"/>
      <w:bookmarkEnd w:id="293"/>
      <w:r>
        <w:t>после слов "обслуживании внутридомового" дополнить словами "или внутриквартирного";</w:t>
      </w:r>
    </w:p>
    <w:p w:rsidR="008D2886" w:rsidRDefault="008D2886">
      <w:bookmarkStart w:id="295" w:name="sub_2002165"/>
      <w:bookmarkEnd w:id="294"/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8D2886" w:rsidRDefault="008D2886">
      <w:bookmarkStart w:id="296" w:name="sub_200217"/>
      <w:bookmarkEnd w:id="295"/>
      <w:r>
        <w:t xml:space="preserve">с) </w:t>
      </w:r>
      <w:hyperlink r:id="rId89" w:history="1">
        <w:r>
          <w:rPr>
            <w:rStyle w:val="a4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8D2886" w:rsidRDefault="008D2886">
      <w:bookmarkStart w:id="297" w:name="sub_2003"/>
      <w:bookmarkEnd w:id="296"/>
      <w:r>
        <w:t xml:space="preserve">3. В </w:t>
      </w:r>
      <w:hyperlink r:id="rId90" w:history="1">
        <w:r>
          <w:rPr>
            <w:rStyle w:val="a4"/>
          </w:rPr>
          <w:t>абзацах десятом</w:t>
        </w:r>
      </w:hyperlink>
      <w:r>
        <w:t xml:space="preserve"> и </w:t>
      </w:r>
      <w:hyperlink r:id="rId91" w:history="1">
        <w:r>
          <w:rPr>
            <w:rStyle w:val="a4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297"/>
    <w:p w:rsidR="008D2886" w:rsidRDefault="008D2886"/>
    <w:sectPr w:rsidR="008D288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8D"/>
    <w:rsid w:val="0086678D"/>
    <w:rsid w:val="008D2886"/>
    <w:rsid w:val="009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70704954&amp;sub=1111" TargetMode="External"/><Relationship Id="rId21" Type="http://schemas.openxmlformats.org/officeDocument/2006/relationships/hyperlink" Target="http://internet.garant.ru/document?id=70704954&amp;sub=1111" TargetMode="External"/><Relationship Id="rId42" Type="http://schemas.openxmlformats.org/officeDocument/2006/relationships/hyperlink" Target="http://internet.garant.ru/document?id=12061689&amp;sub=0" TargetMode="External"/><Relationship Id="rId47" Type="http://schemas.openxmlformats.org/officeDocument/2006/relationships/hyperlink" Target="http://internet.garant.ru/document?id=10064072&amp;sub=1029" TargetMode="External"/><Relationship Id="rId63" Type="http://schemas.openxmlformats.org/officeDocument/2006/relationships/hyperlink" Target="http://internet.garant.ru/document?id=12061689&amp;sub=1000" TargetMode="External"/><Relationship Id="rId68" Type="http://schemas.openxmlformats.org/officeDocument/2006/relationships/hyperlink" Target="http://internet.garant.ru/document?id=12061689&amp;sub=10044" TargetMode="External"/><Relationship Id="rId84" Type="http://schemas.openxmlformats.org/officeDocument/2006/relationships/hyperlink" Target="http://internet.garant.ru/document?id=12061689&amp;sub=10455" TargetMode="External"/><Relationship Id="rId89" Type="http://schemas.openxmlformats.org/officeDocument/2006/relationships/hyperlink" Target="http://internet.garant.ru/document?id=12061689&amp;sub=1057" TargetMode="External"/><Relationship Id="rId16" Type="http://schemas.openxmlformats.org/officeDocument/2006/relationships/hyperlink" Target="http://internet.garant.ru/document?id=890941&amp;sub=1827" TargetMode="External"/><Relationship Id="rId11" Type="http://schemas.openxmlformats.org/officeDocument/2006/relationships/hyperlink" Target="http://internet.garant.ru/document?id=70704954&amp;sub=1111" TargetMode="External"/><Relationship Id="rId32" Type="http://schemas.openxmlformats.org/officeDocument/2006/relationships/hyperlink" Target="http://internet.garant.ru/document?id=12061689&amp;sub=1000" TargetMode="External"/><Relationship Id="rId37" Type="http://schemas.openxmlformats.org/officeDocument/2006/relationships/hyperlink" Target="http://internet.garant.ru/document?id=10064072&amp;sub=0" TargetMode="External"/><Relationship Id="rId53" Type="http://schemas.openxmlformats.org/officeDocument/2006/relationships/hyperlink" Target="http://internet.garant.ru/document?id=10006035&amp;sub=0" TargetMode="External"/><Relationship Id="rId58" Type="http://schemas.openxmlformats.org/officeDocument/2006/relationships/hyperlink" Target="http://internet.garant.ru/document?id=12048944&amp;sub=0" TargetMode="External"/><Relationship Id="rId74" Type="http://schemas.openxmlformats.org/officeDocument/2006/relationships/hyperlink" Target="http://internet.garant.ru/document?id=12061689&amp;sub=1012" TargetMode="External"/><Relationship Id="rId79" Type="http://schemas.openxmlformats.org/officeDocument/2006/relationships/hyperlink" Target="http://internet.garant.ru/document?id=12061689&amp;sub=10223" TargetMode="External"/><Relationship Id="rId5" Type="http://schemas.openxmlformats.org/officeDocument/2006/relationships/hyperlink" Target="http://internet.garant.ru/document?id=80285&amp;sub=8" TargetMode="External"/><Relationship Id="rId90" Type="http://schemas.openxmlformats.org/officeDocument/2006/relationships/hyperlink" Target="http://internet.garant.ru/document?id=12086043&amp;sub=280" TargetMode="External"/><Relationship Id="rId95" Type="http://schemas.openxmlformats.org/officeDocument/2006/relationships/customXml" Target="../customXml/item1.xml"/><Relationship Id="rId22" Type="http://schemas.openxmlformats.org/officeDocument/2006/relationships/hyperlink" Target="http://internet.garant.ru/document?id=70704954&amp;sub=1111" TargetMode="External"/><Relationship Id="rId27" Type="http://schemas.openxmlformats.org/officeDocument/2006/relationships/hyperlink" Target="http://internet.garant.ru/document?id=70704954&amp;sub=1111" TargetMode="External"/><Relationship Id="rId43" Type="http://schemas.openxmlformats.org/officeDocument/2006/relationships/hyperlink" Target="http://internet.garant.ru/document?id=12061689&amp;sub=1000" TargetMode="External"/><Relationship Id="rId48" Type="http://schemas.openxmlformats.org/officeDocument/2006/relationships/hyperlink" Target="http://internet.garant.ru/document?id=10064072&amp;sub=0" TargetMode="External"/><Relationship Id="rId64" Type="http://schemas.openxmlformats.org/officeDocument/2006/relationships/hyperlink" Target="http://internet.garant.ru/document?id=12061689&amp;sub=1003" TargetMode="External"/><Relationship Id="rId69" Type="http://schemas.openxmlformats.org/officeDocument/2006/relationships/hyperlink" Target="http://internet.garant.ru/document?id=12061689&amp;sub=1008" TargetMode="External"/><Relationship Id="rId80" Type="http://schemas.openxmlformats.org/officeDocument/2006/relationships/hyperlink" Target="http://internet.garant.ru/document?id=12061689&amp;sub=1029" TargetMode="External"/><Relationship Id="rId85" Type="http://schemas.openxmlformats.org/officeDocument/2006/relationships/hyperlink" Target="http://internet.garant.ru/document?id=12061689&amp;sub=10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70457474&amp;sub=0" TargetMode="External"/><Relationship Id="rId17" Type="http://schemas.openxmlformats.org/officeDocument/2006/relationships/hyperlink" Target="http://internet.garant.ru/document?id=70704954&amp;sub=1111" TargetMode="External"/><Relationship Id="rId25" Type="http://schemas.openxmlformats.org/officeDocument/2006/relationships/hyperlink" Target="http://internet.garant.ru/document?id=70704954&amp;sub=1111" TargetMode="External"/><Relationship Id="rId33" Type="http://schemas.openxmlformats.org/officeDocument/2006/relationships/hyperlink" Target="http://internet.garant.ru/document?id=12061689&amp;sub=0" TargetMode="External"/><Relationship Id="rId38" Type="http://schemas.openxmlformats.org/officeDocument/2006/relationships/hyperlink" Target="http://internet.garant.ru/document?id=57303531&amp;sub=1040" TargetMode="External"/><Relationship Id="rId46" Type="http://schemas.openxmlformats.org/officeDocument/2006/relationships/hyperlink" Target="http://internet.garant.ru/document?id=12061689&amp;sub=0" TargetMode="External"/><Relationship Id="rId59" Type="http://schemas.openxmlformats.org/officeDocument/2006/relationships/hyperlink" Target="http://internet.garant.ru/document?id=12048944&amp;sub=1005" TargetMode="External"/><Relationship Id="rId67" Type="http://schemas.openxmlformats.org/officeDocument/2006/relationships/hyperlink" Target="http://internet.garant.ru/document?id=12061689&amp;sub=10038" TargetMode="External"/><Relationship Id="rId20" Type="http://schemas.openxmlformats.org/officeDocument/2006/relationships/hyperlink" Target="http://internet.garant.ru/document?id=10064072&amp;sub=20730" TargetMode="External"/><Relationship Id="rId41" Type="http://schemas.openxmlformats.org/officeDocument/2006/relationships/hyperlink" Target="http://internet.garant.ru/document?id=12061689&amp;sub=1000" TargetMode="External"/><Relationship Id="rId54" Type="http://schemas.openxmlformats.org/officeDocument/2006/relationships/hyperlink" Target="http://internet.garant.ru/document?id=10064072&amp;sub=2059" TargetMode="External"/><Relationship Id="rId62" Type="http://schemas.openxmlformats.org/officeDocument/2006/relationships/hyperlink" Target="http://internet.garant.ru/document?id=12061689&amp;sub=0" TargetMode="External"/><Relationship Id="rId70" Type="http://schemas.openxmlformats.org/officeDocument/2006/relationships/hyperlink" Target="http://internet.garant.ru/document?id=12061689&amp;sub=10081" TargetMode="External"/><Relationship Id="rId75" Type="http://schemas.openxmlformats.org/officeDocument/2006/relationships/hyperlink" Target="http://internet.garant.ru/document?id=12061689&amp;sub=10131" TargetMode="External"/><Relationship Id="rId83" Type="http://schemas.openxmlformats.org/officeDocument/2006/relationships/hyperlink" Target="http://internet.garant.ru/document?id=12061689&amp;sub=10353" TargetMode="External"/><Relationship Id="rId88" Type="http://schemas.openxmlformats.org/officeDocument/2006/relationships/hyperlink" Target="http://internet.garant.ru/document?id=12061689&amp;sub=1051" TargetMode="External"/><Relationship Id="rId91" Type="http://schemas.openxmlformats.org/officeDocument/2006/relationships/hyperlink" Target="http://internet.garant.ru/document?id=12086043&amp;sub=2190" TargetMode="External"/><Relationship Id="rId9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61689&amp;sub=4" TargetMode="External"/><Relationship Id="rId15" Type="http://schemas.openxmlformats.org/officeDocument/2006/relationships/hyperlink" Target="http://internet.garant.ru/document?id=70544502&amp;sub=1000" TargetMode="External"/><Relationship Id="rId23" Type="http://schemas.openxmlformats.org/officeDocument/2006/relationships/hyperlink" Target="http://internet.garant.ru/document?id=70704954&amp;sub=1111" TargetMode="External"/><Relationship Id="rId28" Type="http://schemas.openxmlformats.org/officeDocument/2006/relationships/hyperlink" Target="http://internet.garant.ru/document?id=10064072&amp;sub=0" TargetMode="External"/><Relationship Id="rId36" Type="http://schemas.openxmlformats.org/officeDocument/2006/relationships/hyperlink" Target="http://internet.garant.ru/document?id=70704954&amp;sub=1111" TargetMode="External"/><Relationship Id="rId49" Type="http://schemas.openxmlformats.org/officeDocument/2006/relationships/hyperlink" Target="http://internet.garant.ru/document?id=10006035&amp;sub=0" TargetMode="External"/><Relationship Id="rId57" Type="http://schemas.openxmlformats.org/officeDocument/2006/relationships/hyperlink" Target="http://internet.garant.ru/document?id=12048944&amp;sub=1005" TargetMode="External"/><Relationship Id="rId10" Type="http://schemas.openxmlformats.org/officeDocument/2006/relationships/hyperlink" Target="http://internet.garant.ru/document?id=70544502&amp;sub=1000" TargetMode="External"/><Relationship Id="rId31" Type="http://schemas.openxmlformats.org/officeDocument/2006/relationships/hyperlink" Target="http://internet.garant.ru/document?id=12061689&amp;sub=0" TargetMode="External"/><Relationship Id="rId44" Type="http://schemas.openxmlformats.org/officeDocument/2006/relationships/hyperlink" Target="http://internet.garant.ru/document?id=12061689&amp;sub=0" TargetMode="External"/><Relationship Id="rId52" Type="http://schemas.openxmlformats.org/officeDocument/2006/relationships/hyperlink" Target="http://internet.garant.ru/document?id=10006035&amp;sub=0" TargetMode="External"/><Relationship Id="rId60" Type="http://schemas.openxmlformats.org/officeDocument/2006/relationships/hyperlink" Target="http://internet.garant.ru/document?id=12048944&amp;sub=10054" TargetMode="External"/><Relationship Id="rId65" Type="http://schemas.openxmlformats.org/officeDocument/2006/relationships/hyperlink" Target="http://internet.garant.ru/document?id=12061689&amp;sub=10035" TargetMode="External"/><Relationship Id="rId73" Type="http://schemas.openxmlformats.org/officeDocument/2006/relationships/hyperlink" Target="http://internet.garant.ru/document?id=12061689&amp;sub=10097" TargetMode="External"/><Relationship Id="rId78" Type="http://schemas.openxmlformats.org/officeDocument/2006/relationships/hyperlink" Target="http://internet.garant.ru/document?id=12061689&amp;sub=102110" TargetMode="External"/><Relationship Id="rId81" Type="http://schemas.openxmlformats.org/officeDocument/2006/relationships/hyperlink" Target="http://internet.garant.ru/document?id=12061689&amp;sub=10334" TargetMode="External"/><Relationship Id="rId86" Type="http://schemas.openxmlformats.org/officeDocument/2006/relationships/hyperlink" Target="http://internet.garant.ru/document?id=12061689&amp;sub=1048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1555&amp;sub=0" TargetMode="External"/><Relationship Id="rId13" Type="http://schemas.openxmlformats.org/officeDocument/2006/relationships/hyperlink" Target="http://internet.garant.ru/document?id=70704954&amp;sub=1111" TargetMode="External"/><Relationship Id="rId18" Type="http://schemas.openxmlformats.org/officeDocument/2006/relationships/hyperlink" Target="http://internet.garant.ru/document?id=70015344&amp;sub=1000" TargetMode="External"/><Relationship Id="rId39" Type="http://schemas.openxmlformats.org/officeDocument/2006/relationships/hyperlink" Target="http://internet.garant.ru/document?id=10064072&amp;sub=1029" TargetMode="External"/><Relationship Id="rId34" Type="http://schemas.openxmlformats.org/officeDocument/2006/relationships/hyperlink" Target="http://internet.garant.ru/document?id=70704954&amp;sub=1111" TargetMode="External"/><Relationship Id="rId50" Type="http://schemas.openxmlformats.org/officeDocument/2006/relationships/hyperlink" Target="http://internet.garant.ru/document?id=10006035&amp;sub=0" TargetMode="External"/><Relationship Id="rId55" Type="http://schemas.openxmlformats.org/officeDocument/2006/relationships/hyperlink" Target="http://internet.garant.ru/document?id=70704954&amp;sub=1111" TargetMode="External"/><Relationship Id="rId76" Type="http://schemas.openxmlformats.org/officeDocument/2006/relationships/hyperlink" Target="http://internet.garant.ru/document?id=12061689&amp;sub=10155" TargetMode="External"/><Relationship Id="rId97" Type="http://schemas.openxmlformats.org/officeDocument/2006/relationships/customXml" Target="../customXml/item3.xml"/><Relationship Id="rId7" Type="http://schemas.openxmlformats.org/officeDocument/2006/relationships/hyperlink" Target="http://internet.garant.ru/document?id=70502650&amp;sub=10000" TargetMode="External"/><Relationship Id="rId71" Type="http://schemas.openxmlformats.org/officeDocument/2006/relationships/hyperlink" Target="http://internet.garant.ru/document?id=12061689&amp;sub=1009" TargetMode="External"/><Relationship Id="rId92" Type="http://schemas.openxmlformats.org/officeDocument/2006/relationships/hyperlink" Target="http://internet.garant.ru/document?id=12086043&amp;sub=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nternet.garant.ru/document?id=70704954&amp;sub=1111" TargetMode="External"/><Relationship Id="rId24" Type="http://schemas.openxmlformats.org/officeDocument/2006/relationships/hyperlink" Target="http://internet.garant.ru/document?id=70704954&amp;sub=1111" TargetMode="External"/><Relationship Id="rId40" Type="http://schemas.openxmlformats.org/officeDocument/2006/relationships/hyperlink" Target="http://internet.garant.ru/document?id=890941&amp;sub=1827" TargetMode="External"/><Relationship Id="rId45" Type="http://schemas.openxmlformats.org/officeDocument/2006/relationships/hyperlink" Target="http://internet.garant.ru/document?id=12061689&amp;sub=1000" TargetMode="External"/><Relationship Id="rId66" Type="http://schemas.openxmlformats.org/officeDocument/2006/relationships/hyperlink" Target="http://internet.garant.ru/document?id=12061689&amp;sub=100350" TargetMode="External"/><Relationship Id="rId87" Type="http://schemas.openxmlformats.org/officeDocument/2006/relationships/hyperlink" Target="http://internet.garant.ru/document?id=12061689&amp;sub=1049" TargetMode="External"/><Relationship Id="rId61" Type="http://schemas.openxmlformats.org/officeDocument/2006/relationships/hyperlink" Target="http://internet.garant.ru/document?id=12061689&amp;sub=1000" TargetMode="External"/><Relationship Id="rId82" Type="http://schemas.openxmlformats.org/officeDocument/2006/relationships/hyperlink" Target="http://internet.garant.ru/document?id=12061689&amp;sub=10343" TargetMode="External"/><Relationship Id="rId19" Type="http://schemas.openxmlformats.org/officeDocument/2006/relationships/hyperlink" Target="http://internet.garant.ru/document?id=70015344&amp;sub=0" TargetMode="External"/><Relationship Id="rId14" Type="http://schemas.openxmlformats.org/officeDocument/2006/relationships/hyperlink" Target="http://internet.garant.ru/document?id=70704954&amp;sub=1111" TargetMode="External"/><Relationship Id="rId30" Type="http://schemas.openxmlformats.org/officeDocument/2006/relationships/hyperlink" Target="http://internet.garant.ru/document?id=12061689&amp;sub=1000" TargetMode="External"/><Relationship Id="rId35" Type="http://schemas.openxmlformats.org/officeDocument/2006/relationships/hyperlink" Target="http://internet.garant.ru/document?id=70704954&amp;sub=1111" TargetMode="External"/><Relationship Id="rId56" Type="http://schemas.openxmlformats.org/officeDocument/2006/relationships/hyperlink" Target="http://internet.garant.ru/document?id=57646732&amp;sub=1089" TargetMode="External"/><Relationship Id="rId77" Type="http://schemas.openxmlformats.org/officeDocument/2006/relationships/hyperlink" Target="http://internet.garant.ru/document?id=12061689&amp;sub=10157" TargetMode="External"/><Relationship Id="rId8" Type="http://schemas.openxmlformats.org/officeDocument/2006/relationships/hyperlink" Target="http://internet.garant.ru/document?id=12021555&amp;sub=1000" TargetMode="External"/><Relationship Id="rId51" Type="http://schemas.openxmlformats.org/officeDocument/2006/relationships/hyperlink" Target="http://internet.garant.ru/document?id=10064072&amp;sub=2059" TargetMode="External"/><Relationship Id="rId72" Type="http://schemas.openxmlformats.org/officeDocument/2006/relationships/hyperlink" Target="http://internet.garant.ru/document?id=12061689&amp;sub=10095" TargetMode="External"/><Relationship Id="rId93" Type="http://schemas.openxmlformats.org/officeDocument/2006/relationships/fontTable" Target="fontTable.xml"/><Relationship Id="rId98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cuments\&#1043;&#1054;&#1063;&#1057;\&#1055;&#1086;&#1089;&#1090;&#1072;&#1085;&#1086;&#1074;&#1083;&#1077;&#1085;&#1080;&#1077;%20&#1055;&#1088;&#1072;&#1074;&#1080;&#1090;&#1077;&#1083;&#1100;&#1089;&#1090;&#1074;&#1072;%20&#1056;&#1060;%20&#1086;&#1090;%2014%20&#1084;&#1072;&#1103;%202013%20N%20410%20_&#1054;%20&#1084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
(утв. постановлением Правительства РФ от 14 мая 2013 г. N 410)
С изменениями и дополнениями от:
15 апреля 2014 г., 4 сентября 2015 г.
</_x041e__x043f__x0438__x0441__x0430__x043d__x0438__x0435_>
    <_dlc_DocId xmlns="57504d04-691e-4fc4-8f09-4f19fdbe90f6">XXJ7TYMEEKJ2-6383-8</_dlc_DocId>
    <_dlc_DocIdUrl xmlns="57504d04-691e-4fc4-8f09-4f19fdbe90f6">
      <Url>https://vip.gov.mari.ru/dgzhn/_layouts/DocIdRedir.aspx?ID=XXJ7TYMEEKJ2-6383-8</Url>
      <Description>XXJ7TYMEEKJ2-6383-8</Description>
    </_dlc_DocIdUrl>
  </documentManagement>
</p:properties>
</file>

<file path=customXml/itemProps1.xml><?xml version="1.0" encoding="utf-8"?>
<ds:datastoreItem xmlns:ds="http://schemas.openxmlformats.org/officeDocument/2006/customXml" ds:itemID="{4D0C6E58-AE49-480B-8E28-2BC0814D6070}"/>
</file>

<file path=customXml/itemProps2.xml><?xml version="1.0" encoding="utf-8"?>
<ds:datastoreItem xmlns:ds="http://schemas.openxmlformats.org/officeDocument/2006/customXml" ds:itemID="{B6F52F24-6383-47C3-A658-1D126FED54BA}"/>
</file>

<file path=customXml/itemProps3.xml><?xml version="1.0" encoding="utf-8"?>
<ds:datastoreItem xmlns:ds="http://schemas.openxmlformats.org/officeDocument/2006/customXml" ds:itemID="{B808165C-E8C1-4A78-8216-8D7D09432CAE}"/>
</file>

<file path=customXml/itemProps4.xml><?xml version="1.0" encoding="utf-8"?>
<ds:datastoreItem xmlns:ds="http://schemas.openxmlformats.org/officeDocument/2006/customXml" ds:itemID="{85EE140B-CD54-4DD0-8770-091A12933D98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РФ от 14 мая 2013 N 410 _О ме</Template>
  <TotalTime>1</TotalTime>
  <Pages>38</Pages>
  <Words>17482</Words>
  <Characters>99648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116897</CharactersWithSpaces>
  <SharedDoc>false</SharedDoc>
  <HLinks>
    <vt:vector size="1104" baseType="variant">
      <vt:variant>
        <vt:i4>5308426</vt:i4>
      </vt:variant>
      <vt:variant>
        <vt:i4>549</vt:i4>
      </vt:variant>
      <vt:variant>
        <vt:i4>0</vt:i4>
      </vt:variant>
      <vt:variant>
        <vt:i4>5</vt:i4>
      </vt:variant>
      <vt:variant>
        <vt:lpwstr>http://internet.garant.ru/document?id=12086043&amp;sub=0</vt:lpwstr>
      </vt:variant>
      <vt:variant>
        <vt:lpwstr/>
      </vt:variant>
      <vt:variant>
        <vt:i4>6946875</vt:i4>
      </vt:variant>
      <vt:variant>
        <vt:i4>546</vt:i4>
      </vt:variant>
      <vt:variant>
        <vt:i4>0</vt:i4>
      </vt:variant>
      <vt:variant>
        <vt:i4>5</vt:i4>
      </vt:variant>
      <vt:variant>
        <vt:lpwstr>http://internet.garant.ru/document?id=12086043&amp;sub=2190</vt:lpwstr>
      </vt:variant>
      <vt:variant>
        <vt:lpwstr/>
      </vt:variant>
      <vt:variant>
        <vt:i4>6488114</vt:i4>
      </vt:variant>
      <vt:variant>
        <vt:i4>543</vt:i4>
      </vt:variant>
      <vt:variant>
        <vt:i4>0</vt:i4>
      </vt:variant>
      <vt:variant>
        <vt:i4>5</vt:i4>
      </vt:variant>
      <vt:variant>
        <vt:lpwstr>http://internet.garant.ru/document?id=12086043&amp;sub=280</vt:lpwstr>
      </vt:variant>
      <vt:variant>
        <vt:lpwstr/>
      </vt:variant>
      <vt:variant>
        <vt:i4>6750257</vt:i4>
      </vt:variant>
      <vt:variant>
        <vt:i4>540</vt:i4>
      </vt:variant>
      <vt:variant>
        <vt:i4>0</vt:i4>
      </vt:variant>
      <vt:variant>
        <vt:i4>5</vt:i4>
      </vt:variant>
      <vt:variant>
        <vt:lpwstr>http://internet.garant.ru/document?id=12061689&amp;sub=1057</vt:lpwstr>
      </vt:variant>
      <vt:variant>
        <vt:lpwstr/>
      </vt:variant>
      <vt:variant>
        <vt:i4>6750257</vt:i4>
      </vt:variant>
      <vt:variant>
        <vt:i4>537</vt:i4>
      </vt:variant>
      <vt:variant>
        <vt:i4>0</vt:i4>
      </vt:variant>
      <vt:variant>
        <vt:i4>5</vt:i4>
      </vt:variant>
      <vt:variant>
        <vt:lpwstr>http://internet.garant.ru/document?id=12061689&amp;sub=1051</vt:lpwstr>
      </vt:variant>
      <vt:variant>
        <vt:lpwstr/>
      </vt:variant>
      <vt:variant>
        <vt:i4>6684721</vt:i4>
      </vt:variant>
      <vt:variant>
        <vt:i4>534</vt:i4>
      </vt:variant>
      <vt:variant>
        <vt:i4>0</vt:i4>
      </vt:variant>
      <vt:variant>
        <vt:i4>5</vt:i4>
      </vt:variant>
      <vt:variant>
        <vt:lpwstr>http://internet.garant.ru/document?id=12061689&amp;sub=1049</vt:lpwstr>
      </vt:variant>
      <vt:variant>
        <vt:lpwstr/>
      </vt:variant>
      <vt:variant>
        <vt:i4>6684721</vt:i4>
      </vt:variant>
      <vt:variant>
        <vt:i4>531</vt:i4>
      </vt:variant>
      <vt:variant>
        <vt:i4>0</vt:i4>
      </vt:variant>
      <vt:variant>
        <vt:i4>5</vt:i4>
      </vt:variant>
      <vt:variant>
        <vt:lpwstr>http://internet.garant.ru/document?id=12061689&amp;sub=1048</vt:lpwstr>
      </vt:variant>
      <vt:variant>
        <vt:lpwstr/>
      </vt:variant>
      <vt:variant>
        <vt:i4>5570566</vt:i4>
      </vt:variant>
      <vt:variant>
        <vt:i4>528</vt:i4>
      </vt:variant>
      <vt:variant>
        <vt:i4>0</vt:i4>
      </vt:variant>
      <vt:variant>
        <vt:i4>5</vt:i4>
      </vt:variant>
      <vt:variant>
        <vt:lpwstr>http://internet.garant.ru/document?id=12061689&amp;sub=10473</vt:lpwstr>
      </vt:variant>
      <vt:variant>
        <vt:lpwstr/>
      </vt:variant>
      <vt:variant>
        <vt:i4>5505030</vt:i4>
      </vt:variant>
      <vt:variant>
        <vt:i4>525</vt:i4>
      </vt:variant>
      <vt:variant>
        <vt:i4>0</vt:i4>
      </vt:variant>
      <vt:variant>
        <vt:i4>5</vt:i4>
      </vt:variant>
      <vt:variant>
        <vt:lpwstr>http://internet.garant.ru/document?id=12061689&amp;sub=10472</vt:lpwstr>
      </vt:variant>
      <vt:variant>
        <vt:lpwstr/>
      </vt:variant>
      <vt:variant>
        <vt:i4>6684721</vt:i4>
      </vt:variant>
      <vt:variant>
        <vt:i4>522</vt:i4>
      </vt:variant>
      <vt:variant>
        <vt:i4>0</vt:i4>
      </vt:variant>
      <vt:variant>
        <vt:i4>5</vt:i4>
      </vt:variant>
      <vt:variant>
        <vt:lpwstr>http://internet.garant.ru/document?id=12061689&amp;sub=1047</vt:lpwstr>
      </vt:variant>
      <vt:variant>
        <vt:lpwstr/>
      </vt:variant>
      <vt:variant>
        <vt:i4>5439492</vt:i4>
      </vt:variant>
      <vt:variant>
        <vt:i4>519</vt:i4>
      </vt:variant>
      <vt:variant>
        <vt:i4>0</vt:i4>
      </vt:variant>
      <vt:variant>
        <vt:i4>5</vt:i4>
      </vt:variant>
      <vt:variant>
        <vt:lpwstr>http://internet.garant.ru/document?id=12061689&amp;sub=10455</vt:lpwstr>
      </vt:variant>
      <vt:variant>
        <vt:lpwstr/>
      </vt:variant>
      <vt:variant>
        <vt:i4>5373956</vt:i4>
      </vt:variant>
      <vt:variant>
        <vt:i4>516</vt:i4>
      </vt:variant>
      <vt:variant>
        <vt:i4>0</vt:i4>
      </vt:variant>
      <vt:variant>
        <vt:i4>5</vt:i4>
      </vt:variant>
      <vt:variant>
        <vt:lpwstr>http://internet.garant.ru/document?id=12061689&amp;sub=10353</vt:lpwstr>
      </vt:variant>
      <vt:variant>
        <vt:lpwstr/>
      </vt:variant>
      <vt:variant>
        <vt:i4>5373957</vt:i4>
      </vt:variant>
      <vt:variant>
        <vt:i4>513</vt:i4>
      </vt:variant>
      <vt:variant>
        <vt:i4>0</vt:i4>
      </vt:variant>
      <vt:variant>
        <vt:i4>5</vt:i4>
      </vt:variant>
      <vt:variant>
        <vt:lpwstr>http://internet.garant.ru/document?id=12061689&amp;sub=10343</vt:lpwstr>
      </vt:variant>
      <vt:variant>
        <vt:lpwstr/>
      </vt:variant>
      <vt:variant>
        <vt:i4>5570562</vt:i4>
      </vt:variant>
      <vt:variant>
        <vt:i4>510</vt:i4>
      </vt:variant>
      <vt:variant>
        <vt:i4>0</vt:i4>
      </vt:variant>
      <vt:variant>
        <vt:i4>5</vt:i4>
      </vt:variant>
      <vt:variant>
        <vt:lpwstr>http://internet.garant.ru/document?id=12061689&amp;sub=10334</vt:lpwstr>
      </vt:variant>
      <vt:variant>
        <vt:lpwstr/>
      </vt:variant>
      <vt:variant>
        <vt:i4>6291505</vt:i4>
      </vt:variant>
      <vt:variant>
        <vt:i4>507</vt:i4>
      </vt:variant>
      <vt:variant>
        <vt:i4>0</vt:i4>
      </vt:variant>
      <vt:variant>
        <vt:i4>5</vt:i4>
      </vt:variant>
      <vt:variant>
        <vt:lpwstr>http://internet.garant.ru/document?id=12061689&amp;sub=1029</vt:lpwstr>
      </vt:variant>
      <vt:variant>
        <vt:lpwstr/>
      </vt:variant>
      <vt:variant>
        <vt:i4>5439491</vt:i4>
      </vt:variant>
      <vt:variant>
        <vt:i4>504</vt:i4>
      </vt:variant>
      <vt:variant>
        <vt:i4>0</vt:i4>
      </vt:variant>
      <vt:variant>
        <vt:i4>5</vt:i4>
      </vt:variant>
      <vt:variant>
        <vt:lpwstr>http://internet.garant.ru/document?id=12061689&amp;sub=10223</vt:lpwstr>
      </vt:variant>
      <vt:variant>
        <vt:lpwstr/>
      </vt:variant>
      <vt:variant>
        <vt:i4>5308416</vt:i4>
      </vt:variant>
      <vt:variant>
        <vt:i4>501</vt:i4>
      </vt:variant>
      <vt:variant>
        <vt:i4>0</vt:i4>
      </vt:variant>
      <vt:variant>
        <vt:i4>5</vt:i4>
      </vt:variant>
      <vt:variant>
        <vt:lpwstr>http://internet.garant.ru/document?id=12061689&amp;sub=102110</vt:lpwstr>
      </vt:variant>
      <vt:variant>
        <vt:lpwstr/>
      </vt:variant>
      <vt:variant>
        <vt:i4>5505028</vt:i4>
      </vt:variant>
      <vt:variant>
        <vt:i4>498</vt:i4>
      </vt:variant>
      <vt:variant>
        <vt:i4>0</vt:i4>
      </vt:variant>
      <vt:variant>
        <vt:i4>5</vt:i4>
      </vt:variant>
      <vt:variant>
        <vt:lpwstr>http://internet.garant.ru/document?id=12061689&amp;sub=10157</vt:lpwstr>
      </vt:variant>
      <vt:variant>
        <vt:lpwstr/>
      </vt:variant>
      <vt:variant>
        <vt:i4>5636100</vt:i4>
      </vt:variant>
      <vt:variant>
        <vt:i4>495</vt:i4>
      </vt:variant>
      <vt:variant>
        <vt:i4>0</vt:i4>
      </vt:variant>
      <vt:variant>
        <vt:i4>5</vt:i4>
      </vt:variant>
      <vt:variant>
        <vt:lpwstr>http://internet.garant.ru/document?id=12061689&amp;sub=10155</vt:lpwstr>
      </vt:variant>
      <vt:variant>
        <vt:lpwstr/>
      </vt:variant>
      <vt:variant>
        <vt:i4>5373954</vt:i4>
      </vt:variant>
      <vt:variant>
        <vt:i4>492</vt:i4>
      </vt:variant>
      <vt:variant>
        <vt:i4>0</vt:i4>
      </vt:variant>
      <vt:variant>
        <vt:i4>5</vt:i4>
      </vt:variant>
      <vt:variant>
        <vt:lpwstr>http://internet.garant.ru/document?id=12061689&amp;sub=10131</vt:lpwstr>
      </vt:variant>
      <vt:variant>
        <vt:lpwstr/>
      </vt:variant>
      <vt:variant>
        <vt:i4>6488113</vt:i4>
      </vt:variant>
      <vt:variant>
        <vt:i4>489</vt:i4>
      </vt:variant>
      <vt:variant>
        <vt:i4>0</vt:i4>
      </vt:variant>
      <vt:variant>
        <vt:i4>5</vt:i4>
      </vt:variant>
      <vt:variant>
        <vt:lpwstr>http://internet.garant.ru/document?id=12061689&amp;sub=1012</vt:lpwstr>
      </vt:variant>
      <vt:variant>
        <vt:lpwstr/>
      </vt:variant>
      <vt:variant>
        <vt:i4>5898248</vt:i4>
      </vt:variant>
      <vt:variant>
        <vt:i4>486</vt:i4>
      </vt:variant>
      <vt:variant>
        <vt:i4>0</vt:i4>
      </vt:variant>
      <vt:variant>
        <vt:i4>5</vt:i4>
      </vt:variant>
      <vt:variant>
        <vt:lpwstr>http://internet.garant.ru/document?id=12061689&amp;sub=10098</vt:lpwstr>
      </vt:variant>
      <vt:variant>
        <vt:lpwstr/>
      </vt:variant>
      <vt:variant>
        <vt:i4>5570568</vt:i4>
      </vt:variant>
      <vt:variant>
        <vt:i4>483</vt:i4>
      </vt:variant>
      <vt:variant>
        <vt:i4>0</vt:i4>
      </vt:variant>
      <vt:variant>
        <vt:i4>5</vt:i4>
      </vt:variant>
      <vt:variant>
        <vt:lpwstr>http://internet.garant.ru/document?id=12061689&amp;sub=10097</vt:lpwstr>
      </vt:variant>
      <vt:variant>
        <vt:lpwstr/>
      </vt:variant>
      <vt:variant>
        <vt:i4>5701640</vt:i4>
      </vt:variant>
      <vt:variant>
        <vt:i4>480</vt:i4>
      </vt:variant>
      <vt:variant>
        <vt:i4>0</vt:i4>
      </vt:variant>
      <vt:variant>
        <vt:i4>5</vt:i4>
      </vt:variant>
      <vt:variant>
        <vt:lpwstr>http://internet.garant.ru/document?id=12061689&amp;sub=10095</vt:lpwstr>
      </vt:variant>
      <vt:variant>
        <vt:lpwstr/>
      </vt:variant>
      <vt:variant>
        <vt:i4>6422577</vt:i4>
      </vt:variant>
      <vt:variant>
        <vt:i4>477</vt:i4>
      </vt:variant>
      <vt:variant>
        <vt:i4>0</vt:i4>
      </vt:variant>
      <vt:variant>
        <vt:i4>5</vt:i4>
      </vt:variant>
      <vt:variant>
        <vt:lpwstr>http://internet.garant.ru/document?id=12061689&amp;sub=1009</vt:lpwstr>
      </vt:variant>
      <vt:variant>
        <vt:lpwstr/>
      </vt:variant>
      <vt:variant>
        <vt:i4>5570569</vt:i4>
      </vt:variant>
      <vt:variant>
        <vt:i4>474</vt:i4>
      </vt:variant>
      <vt:variant>
        <vt:i4>0</vt:i4>
      </vt:variant>
      <vt:variant>
        <vt:i4>5</vt:i4>
      </vt:variant>
      <vt:variant>
        <vt:lpwstr>http://internet.garant.ru/document?id=12061689&amp;sub=10087</vt:lpwstr>
      </vt:variant>
      <vt:variant>
        <vt:lpwstr/>
      </vt:variant>
      <vt:variant>
        <vt:i4>5439497</vt:i4>
      </vt:variant>
      <vt:variant>
        <vt:i4>471</vt:i4>
      </vt:variant>
      <vt:variant>
        <vt:i4>0</vt:i4>
      </vt:variant>
      <vt:variant>
        <vt:i4>5</vt:i4>
      </vt:variant>
      <vt:variant>
        <vt:lpwstr>http://internet.garant.ru/document?id=12061689&amp;sub=10081</vt:lpwstr>
      </vt:variant>
      <vt:variant>
        <vt:lpwstr/>
      </vt:variant>
      <vt:variant>
        <vt:i4>6422577</vt:i4>
      </vt:variant>
      <vt:variant>
        <vt:i4>468</vt:i4>
      </vt:variant>
      <vt:variant>
        <vt:i4>0</vt:i4>
      </vt:variant>
      <vt:variant>
        <vt:i4>5</vt:i4>
      </vt:variant>
      <vt:variant>
        <vt:lpwstr>http://internet.garant.ru/document?id=12061689&amp;sub=1008</vt:lpwstr>
      </vt:variant>
      <vt:variant>
        <vt:lpwstr/>
      </vt:variant>
      <vt:variant>
        <vt:i4>5636101</vt:i4>
      </vt:variant>
      <vt:variant>
        <vt:i4>465</vt:i4>
      </vt:variant>
      <vt:variant>
        <vt:i4>0</vt:i4>
      </vt:variant>
      <vt:variant>
        <vt:i4>5</vt:i4>
      </vt:variant>
      <vt:variant>
        <vt:lpwstr>http://internet.garant.ru/document?id=12061689&amp;sub=10044</vt:lpwstr>
      </vt:variant>
      <vt:variant>
        <vt:lpwstr/>
      </vt:variant>
      <vt:variant>
        <vt:i4>5898242</vt:i4>
      </vt:variant>
      <vt:variant>
        <vt:i4>462</vt:i4>
      </vt:variant>
      <vt:variant>
        <vt:i4>0</vt:i4>
      </vt:variant>
      <vt:variant>
        <vt:i4>5</vt:i4>
      </vt:variant>
      <vt:variant>
        <vt:lpwstr>http://internet.garant.ru/document?id=12061689&amp;sub=10038</vt:lpwstr>
      </vt:variant>
      <vt:variant>
        <vt:lpwstr/>
      </vt:variant>
      <vt:variant>
        <vt:i4>5570562</vt:i4>
      </vt:variant>
      <vt:variant>
        <vt:i4>459</vt:i4>
      </vt:variant>
      <vt:variant>
        <vt:i4>0</vt:i4>
      </vt:variant>
      <vt:variant>
        <vt:i4>5</vt:i4>
      </vt:variant>
      <vt:variant>
        <vt:lpwstr>http://internet.garant.ru/document?id=12061689&amp;sub=10037</vt:lpwstr>
      </vt:variant>
      <vt:variant>
        <vt:lpwstr/>
      </vt:variant>
      <vt:variant>
        <vt:i4>5701634</vt:i4>
      </vt:variant>
      <vt:variant>
        <vt:i4>456</vt:i4>
      </vt:variant>
      <vt:variant>
        <vt:i4>0</vt:i4>
      </vt:variant>
      <vt:variant>
        <vt:i4>5</vt:i4>
      </vt:variant>
      <vt:variant>
        <vt:lpwstr>http://internet.garant.ru/document?id=12061689&amp;sub=100350</vt:lpwstr>
      </vt:variant>
      <vt:variant>
        <vt:lpwstr/>
      </vt:variant>
      <vt:variant>
        <vt:i4>5701634</vt:i4>
      </vt:variant>
      <vt:variant>
        <vt:i4>453</vt:i4>
      </vt:variant>
      <vt:variant>
        <vt:i4>0</vt:i4>
      </vt:variant>
      <vt:variant>
        <vt:i4>5</vt:i4>
      </vt:variant>
      <vt:variant>
        <vt:lpwstr>http://internet.garant.ru/document?id=12061689&amp;sub=10035</vt:lpwstr>
      </vt:variant>
      <vt:variant>
        <vt:lpwstr/>
      </vt:variant>
      <vt:variant>
        <vt:i4>5701634</vt:i4>
      </vt:variant>
      <vt:variant>
        <vt:i4>450</vt:i4>
      </vt:variant>
      <vt:variant>
        <vt:i4>0</vt:i4>
      </vt:variant>
      <vt:variant>
        <vt:i4>5</vt:i4>
      </vt:variant>
      <vt:variant>
        <vt:lpwstr>http://internet.garant.ru/document?id=12061689&amp;sub=10035</vt:lpwstr>
      </vt:variant>
      <vt:variant>
        <vt:lpwstr/>
      </vt:variant>
      <vt:variant>
        <vt:i4>6422577</vt:i4>
      </vt:variant>
      <vt:variant>
        <vt:i4>447</vt:i4>
      </vt:variant>
      <vt:variant>
        <vt:i4>0</vt:i4>
      </vt:variant>
      <vt:variant>
        <vt:i4>5</vt:i4>
      </vt:variant>
      <vt:variant>
        <vt:lpwstr>http://internet.garant.ru/document?id=12061689&amp;sub=1003</vt:lpwstr>
      </vt:variant>
      <vt:variant>
        <vt:lpwstr/>
      </vt:variant>
      <vt:variant>
        <vt:i4>6422577</vt:i4>
      </vt:variant>
      <vt:variant>
        <vt:i4>444</vt:i4>
      </vt:variant>
      <vt:variant>
        <vt:i4>0</vt:i4>
      </vt:variant>
      <vt:variant>
        <vt:i4>5</vt:i4>
      </vt:variant>
      <vt:variant>
        <vt:lpwstr>http://internet.garant.ru/document?id=12061689&amp;sub=1000</vt:lpwstr>
      </vt:variant>
      <vt:variant>
        <vt:lpwstr/>
      </vt:variant>
      <vt:variant>
        <vt:i4>5701640</vt:i4>
      </vt:variant>
      <vt:variant>
        <vt:i4>441</vt:i4>
      </vt:variant>
      <vt:variant>
        <vt:i4>0</vt:i4>
      </vt:variant>
      <vt:variant>
        <vt:i4>5</vt:i4>
      </vt:variant>
      <vt:variant>
        <vt:lpwstr>http://internet.garant.ru/document?id=70582314&amp;sub=0</vt:lpwstr>
      </vt:variant>
      <vt:variant>
        <vt:lpwstr/>
      </vt:variant>
      <vt:variant>
        <vt:i4>5439489</vt:i4>
      </vt:variant>
      <vt:variant>
        <vt:i4>438</vt:i4>
      </vt:variant>
      <vt:variant>
        <vt:i4>0</vt:i4>
      </vt:variant>
      <vt:variant>
        <vt:i4>5</vt:i4>
      </vt:variant>
      <vt:variant>
        <vt:lpwstr>http://internet.garant.ru/document?id=12061689&amp;sub=0</vt:lpwstr>
      </vt:variant>
      <vt:variant>
        <vt:lpwstr/>
      </vt:variant>
      <vt:variant>
        <vt:i4>6422577</vt:i4>
      </vt:variant>
      <vt:variant>
        <vt:i4>435</vt:i4>
      </vt:variant>
      <vt:variant>
        <vt:i4>0</vt:i4>
      </vt:variant>
      <vt:variant>
        <vt:i4>5</vt:i4>
      </vt:variant>
      <vt:variant>
        <vt:lpwstr>http://internet.garant.ru/document?id=12061689&amp;sub=1000</vt:lpwstr>
      </vt:variant>
      <vt:variant>
        <vt:lpwstr/>
      </vt:variant>
      <vt:variant>
        <vt:i4>5636097</vt:i4>
      </vt:variant>
      <vt:variant>
        <vt:i4>432</vt:i4>
      </vt:variant>
      <vt:variant>
        <vt:i4>0</vt:i4>
      </vt:variant>
      <vt:variant>
        <vt:i4>5</vt:i4>
      </vt:variant>
      <vt:variant>
        <vt:lpwstr>http://internet.garant.ru/document?id=12048944&amp;sub=10054</vt:lpwstr>
      </vt:variant>
      <vt:variant>
        <vt:lpwstr/>
      </vt:variant>
      <vt:variant>
        <vt:i4>6422580</vt:i4>
      </vt:variant>
      <vt:variant>
        <vt:i4>429</vt:i4>
      </vt:variant>
      <vt:variant>
        <vt:i4>0</vt:i4>
      </vt:variant>
      <vt:variant>
        <vt:i4>5</vt:i4>
      </vt:variant>
      <vt:variant>
        <vt:lpwstr>http://internet.garant.ru/document?id=12048944&amp;sub=1005</vt:lpwstr>
      </vt:variant>
      <vt:variant>
        <vt:lpwstr/>
      </vt:variant>
      <vt:variant>
        <vt:i4>5439492</vt:i4>
      </vt:variant>
      <vt:variant>
        <vt:i4>426</vt:i4>
      </vt:variant>
      <vt:variant>
        <vt:i4>0</vt:i4>
      </vt:variant>
      <vt:variant>
        <vt:i4>5</vt:i4>
      </vt:variant>
      <vt:variant>
        <vt:lpwstr>http://internet.garant.ru/document?id=12048944&amp;sub=0</vt:lpwstr>
      </vt:variant>
      <vt:variant>
        <vt:lpwstr/>
      </vt:variant>
      <vt:variant>
        <vt:i4>6422580</vt:i4>
      </vt:variant>
      <vt:variant>
        <vt:i4>423</vt:i4>
      </vt:variant>
      <vt:variant>
        <vt:i4>0</vt:i4>
      </vt:variant>
      <vt:variant>
        <vt:i4>5</vt:i4>
      </vt:variant>
      <vt:variant>
        <vt:lpwstr>http://internet.garant.ru/document?id=12048944&amp;sub=1005</vt:lpwstr>
      </vt:variant>
      <vt:variant>
        <vt:lpwstr/>
      </vt:variant>
      <vt:variant>
        <vt:i4>2752529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7012408</vt:i4>
      </vt:variant>
      <vt:variant>
        <vt:i4>414</vt:i4>
      </vt:variant>
      <vt:variant>
        <vt:i4>0</vt:i4>
      </vt:variant>
      <vt:variant>
        <vt:i4>5</vt:i4>
      </vt:variant>
      <vt:variant>
        <vt:lpwstr>http://internet.garant.ru/document?id=70541024&amp;sub=1022</vt:lpwstr>
      </vt:variant>
      <vt:variant>
        <vt:lpwstr/>
      </vt:variant>
      <vt:variant>
        <vt:i4>6750271</vt:i4>
      </vt:variant>
      <vt:variant>
        <vt:i4>411</vt:i4>
      </vt:variant>
      <vt:variant>
        <vt:i4>0</vt:i4>
      </vt:variant>
      <vt:variant>
        <vt:i4>5</vt:i4>
      </vt:variant>
      <vt:variant>
        <vt:lpwstr>http://internet.garant.ru/document?id=57646732&amp;sub=1089</vt:lpwstr>
      </vt:variant>
      <vt:variant>
        <vt:lpwstr/>
      </vt:variant>
      <vt:variant>
        <vt:i4>7012408</vt:i4>
      </vt:variant>
      <vt:variant>
        <vt:i4>408</vt:i4>
      </vt:variant>
      <vt:variant>
        <vt:i4>0</vt:i4>
      </vt:variant>
      <vt:variant>
        <vt:i4>5</vt:i4>
      </vt:variant>
      <vt:variant>
        <vt:lpwstr>http://internet.garant.ru/document?id=70541024&amp;sub=1021</vt:lpwstr>
      </vt:variant>
      <vt:variant>
        <vt:lpwstr/>
      </vt:variant>
      <vt:variant>
        <vt:i4>2949144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sub_1087</vt:lpwstr>
      </vt:variant>
      <vt:variant>
        <vt:i4>3080216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sub_1085</vt:lpwstr>
      </vt:variant>
      <vt:variant>
        <vt:i4>2752536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2228247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sub_1078</vt:lpwstr>
      </vt:variant>
      <vt:variant>
        <vt:i4>2949143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sub_1077</vt:lpwstr>
      </vt:variant>
      <vt:variant>
        <vt:i4>2883608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sub_1086</vt:lpwstr>
      </vt:variant>
      <vt:variant>
        <vt:i4>2752536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2228247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sub_1078</vt:lpwstr>
      </vt:variant>
      <vt:variant>
        <vt:i4>2949143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sub_1077</vt:lpwstr>
      </vt:variant>
      <vt:variant>
        <vt:i4>2752536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2228247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sub_1078</vt:lpwstr>
      </vt:variant>
      <vt:variant>
        <vt:i4>2949143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sub_1077</vt:lpwstr>
      </vt:variant>
      <vt:variant>
        <vt:i4>2752536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2228244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sub_1048</vt:lpwstr>
      </vt:variant>
      <vt:variant>
        <vt:i4>6619193</vt:i4>
      </vt:variant>
      <vt:variant>
        <vt:i4>363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360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2228247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sub_10783</vt:lpwstr>
      </vt:variant>
      <vt:variant>
        <vt:i4>2228247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sub_10781</vt:lpwstr>
      </vt:variant>
      <vt:variant>
        <vt:i4>2949143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sub_1077</vt:lpwstr>
      </vt:variant>
      <vt:variant>
        <vt:i4>7012411</vt:i4>
      </vt:variant>
      <vt:variant>
        <vt:i4>348</vt:i4>
      </vt:variant>
      <vt:variant>
        <vt:i4>0</vt:i4>
      </vt:variant>
      <vt:variant>
        <vt:i4>5</vt:i4>
      </vt:variant>
      <vt:variant>
        <vt:lpwstr>http://internet.garant.ru/document?id=10064072&amp;sub=2059</vt:lpwstr>
      </vt:variant>
      <vt:variant>
        <vt:lpwstr/>
      </vt:variant>
      <vt:variant>
        <vt:i4>6094861</vt:i4>
      </vt:variant>
      <vt:variant>
        <vt:i4>345</vt:i4>
      </vt:variant>
      <vt:variant>
        <vt:i4>0</vt:i4>
      </vt:variant>
      <vt:variant>
        <vt:i4>5</vt:i4>
      </vt:variant>
      <vt:variant>
        <vt:lpwstr>http://internet.garant.ru/document?id=10006035&amp;sub=0</vt:lpwstr>
      </vt:variant>
      <vt:variant>
        <vt:lpwstr/>
      </vt:variant>
      <vt:variant>
        <vt:i4>6094861</vt:i4>
      </vt:variant>
      <vt:variant>
        <vt:i4>342</vt:i4>
      </vt:variant>
      <vt:variant>
        <vt:i4>0</vt:i4>
      </vt:variant>
      <vt:variant>
        <vt:i4>5</vt:i4>
      </vt:variant>
      <vt:variant>
        <vt:lpwstr>http://internet.garant.ru/document?id=10006035&amp;sub=0</vt:lpwstr>
      </vt:variant>
      <vt:variant>
        <vt:lpwstr/>
      </vt:variant>
      <vt:variant>
        <vt:i4>7012411</vt:i4>
      </vt:variant>
      <vt:variant>
        <vt:i4>339</vt:i4>
      </vt:variant>
      <vt:variant>
        <vt:i4>0</vt:i4>
      </vt:variant>
      <vt:variant>
        <vt:i4>5</vt:i4>
      </vt:variant>
      <vt:variant>
        <vt:lpwstr>http://internet.garant.ru/document?id=10064072&amp;sub=2059</vt:lpwstr>
      </vt:variant>
      <vt:variant>
        <vt:lpwstr/>
      </vt:variant>
      <vt:variant>
        <vt:i4>6094861</vt:i4>
      </vt:variant>
      <vt:variant>
        <vt:i4>336</vt:i4>
      </vt:variant>
      <vt:variant>
        <vt:i4>0</vt:i4>
      </vt:variant>
      <vt:variant>
        <vt:i4>5</vt:i4>
      </vt:variant>
      <vt:variant>
        <vt:lpwstr>http://internet.garant.ru/document?id=10006035&amp;sub=0</vt:lpwstr>
      </vt:variant>
      <vt:variant>
        <vt:lpwstr/>
      </vt:variant>
      <vt:variant>
        <vt:i4>6094861</vt:i4>
      </vt:variant>
      <vt:variant>
        <vt:i4>333</vt:i4>
      </vt:variant>
      <vt:variant>
        <vt:i4>0</vt:i4>
      </vt:variant>
      <vt:variant>
        <vt:i4>5</vt:i4>
      </vt:variant>
      <vt:variant>
        <vt:lpwstr>http://internet.garant.ru/document?id=10006035&amp;sub=0</vt:lpwstr>
      </vt:variant>
      <vt:variant>
        <vt:lpwstr/>
      </vt:variant>
      <vt:variant>
        <vt:i4>6029323</vt:i4>
      </vt:variant>
      <vt:variant>
        <vt:i4>330</vt:i4>
      </vt:variant>
      <vt:variant>
        <vt:i4>0</vt:i4>
      </vt:variant>
      <vt:variant>
        <vt:i4>5</vt:i4>
      </vt:variant>
      <vt:variant>
        <vt:lpwstr>http://internet.garant.ru/document?id=10064072&amp;sub=0</vt:lpwstr>
      </vt:variant>
      <vt:variant>
        <vt:lpwstr/>
      </vt:variant>
      <vt:variant>
        <vt:i4>7274555</vt:i4>
      </vt:variant>
      <vt:variant>
        <vt:i4>327</vt:i4>
      </vt:variant>
      <vt:variant>
        <vt:i4>0</vt:i4>
      </vt:variant>
      <vt:variant>
        <vt:i4>5</vt:i4>
      </vt:variant>
      <vt:variant>
        <vt:lpwstr>http://internet.garant.ru/document?id=10064072&amp;sub=1029</vt:lpwstr>
      </vt:variant>
      <vt:variant>
        <vt:lpwstr/>
      </vt:variant>
      <vt:variant>
        <vt:i4>2818070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sub_1061</vt:lpwstr>
      </vt:variant>
      <vt:variant>
        <vt:i4>5439489</vt:i4>
      </vt:variant>
      <vt:variant>
        <vt:i4>321</vt:i4>
      </vt:variant>
      <vt:variant>
        <vt:i4>0</vt:i4>
      </vt:variant>
      <vt:variant>
        <vt:i4>5</vt:i4>
      </vt:variant>
      <vt:variant>
        <vt:lpwstr>http://internet.garant.ru/document?id=12061689&amp;sub=0</vt:lpwstr>
      </vt:variant>
      <vt:variant>
        <vt:lpwstr/>
      </vt:variant>
      <vt:variant>
        <vt:i4>6422577</vt:i4>
      </vt:variant>
      <vt:variant>
        <vt:i4>318</vt:i4>
      </vt:variant>
      <vt:variant>
        <vt:i4>0</vt:i4>
      </vt:variant>
      <vt:variant>
        <vt:i4>5</vt:i4>
      </vt:variant>
      <vt:variant>
        <vt:lpwstr>http://internet.garant.ru/document?id=12061689&amp;sub=1000</vt:lpwstr>
      </vt:variant>
      <vt:variant>
        <vt:lpwstr/>
      </vt:variant>
      <vt:variant>
        <vt:i4>5439489</vt:i4>
      </vt:variant>
      <vt:variant>
        <vt:i4>315</vt:i4>
      </vt:variant>
      <vt:variant>
        <vt:i4>0</vt:i4>
      </vt:variant>
      <vt:variant>
        <vt:i4>5</vt:i4>
      </vt:variant>
      <vt:variant>
        <vt:lpwstr>http://internet.garant.ru/document?id=12061689&amp;sub=0</vt:lpwstr>
      </vt:variant>
      <vt:variant>
        <vt:lpwstr/>
      </vt:variant>
      <vt:variant>
        <vt:i4>6422577</vt:i4>
      </vt:variant>
      <vt:variant>
        <vt:i4>312</vt:i4>
      </vt:variant>
      <vt:variant>
        <vt:i4>0</vt:i4>
      </vt:variant>
      <vt:variant>
        <vt:i4>5</vt:i4>
      </vt:variant>
      <vt:variant>
        <vt:lpwstr>http://internet.garant.ru/document?id=12061689&amp;sub=1000</vt:lpwstr>
      </vt:variant>
      <vt:variant>
        <vt:lpwstr/>
      </vt:variant>
      <vt:variant>
        <vt:i4>5439489</vt:i4>
      </vt:variant>
      <vt:variant>
        <vt:i4>309</vt:i4>
      </vt:variant>
      <vt:variant>
        <vt:i4>0</vt:i4>
      </vt:variant>
      <vt:variant>
        <vt:i4>5</vt:i4>
      </vt:variant>
      <vt:variant>
        <vt:lpwstr>http://internet.garant.ru/document?id=12061689&amp;sub=0</vt:lpwstr>
      </vt:variant>
      <vt:variant>
        <vt:lpwstr/>
      </vt:variant>
      <vt:variant>
        <vt:i4>6422577</vt:i4>
      </vt:variant>
      <vt:variant>
        <vt:i4>306</vt:i4>
      </vt:variant>
      <vt:variant>
        <vt:i4>0</vt:i4>
      </vt:variant>
      <vt:variant>
        <vt:i4>5</vt:i4>
      </vt:variant>
      <vt:variant>
        <vt:lpwstr>http://internet.garant.ru/document?id=12061689&amp;sub=1000</vt:lpwstr>
      </vt:variant>
      <vt:variant>
        <vt:lpwstr/>
      </vt:variant>
      <vt:variant>
        <vt:i4>1703969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sub_100212</vt:lpwstr>
      </vt:variant>
      <vt:variant>
        <vt:i4>2293780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2752533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sub_1050</vt:lpwstr>
      </vt:variant>
      <vt:variant>
        <vt:i4>2293780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2228244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sub_1048</vt:lpwstr>
      </vt:variant>
      <vt:variant>
        <vt:i4>2883604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sub_1046</vt:lpwstr>
      </vt:variant>
      <vt:variant>
        <vt:i4>5898253</vt:i4>
      </vt:variant>
      <vt:variant>
        <vt:i4>285</vt:i4>
      </vt:variant>
      <vt:variant>
        <vt:i4>0</vt:i4>
      </vt:variant>
      <vt:variant>
        <vt:i4>5</vt:i4>
      </vt:variant>
      <vt:variant>
        <vt:lpwstr>http://internet.garant.ru/document?id=890941&amp;sub=1827</vt:lpwstr>
      </vt:variant>
      <vt:variant>
        <vt:lpwstr/>
      </vt:variant>
      <vt:variant>
        <vt:i4>2228244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sub_1048</vt:lpwstr>
      </vt:variant>
      <vt:variant>
        <vt:i4>2621456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sub_10022</vt:lpwstr>
      </vt:variant>
      <vt:variant>
        <vt:i4>2621456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sub_10029</vt:lpwstr>
      </vt:variant>
      <vt:variant>
        <vt:i4>7274555</vt:i4>
      </vt:variant>
      <vt:variant>
        <vt:i4>273</vt:i4>
      </vt:variant>
      <vt:variant>
        <vt:i4>0</vt:i4>
      </vt:variant>
      <vt:variant>
        <vt:i4>5</vt:i4>
      </vt:variant>
      <vt:variant>
        <vt:lpwstr>http://internet.garant.ru/document?id=10064072&amp;sub=1029</vt:lpwstr>
      </vt:variant>
      <vt:variant>
        <vt:lpwstr/>
      </vt:variant>
      <vt:variant>
        <vt:i4>7209023</vt:i4>
      </vt:variant>
      <vt:variant>
        <vt:i4>270</vt:i4>
      </vt:variant>
      <vt:variant>
        <vt:i4>0</vt:i4>
      </vt:variant>
      <vt:variant>
        <vt:i4>5</vt:i4>
      </vt:variant>
      <vt:variant>
        <vt:lpwstr>http://internet.garant.ru/document?id=57303531&amp;sub=1040</vt:lpwstr>
      </vt:variant>
      <vt:variant>
        <vt:lpwstr/>
      </vt:variant>
      <vt:variant>
        <vt:i4>6946875</vt:i4>
      </vt:variant>
      <vt:variant>
        <vt:i4>267</vt:i4>
      </vt:variant>
      <vt:variant>
        <vt:i4>0</vt:i4>
      </vt:variant>
      <vt:variant>
        <vt:i4>5</vt:i4>
      </vt:variant>
      <vt:variant>
        <vt:lpwstr>http://internet.garant.ru/document?id=71082976&amp;sub=2064</vt:lpwstr>
      </vt:variant>
      <vt:variant>
        <vt:lpwstr/>
      </vt:variant>
      <vt:variant>
        <vt:i4>1703972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2818064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6029323</vt:i4>
      </vt:variant>
      <vt:variant>
        <vt:i4>258</vt:i4>
      </vt:variant>
      <vt:variant>
        <vt:i4>0</vt:i4>
      </vt:variant>
      <vt:variant>
        <vt:i4>5</vt:i4>
      </vt:variant>
      <vt:variant>
        <vt:lpwstr>http://internet.garant.ru/document?id=10064072&amp;sub=0</vt:lpwstr>
      </vt:variant>
      <vt:variant>
        <vt:lpwstr/>
      </vt:variant>
      <vt:variant>
        <vt:i4>2293777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3080211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6619193</vt:i4>
      </vt:variant>
      <vt:variant>
        <vt:i4>249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246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6619193</vt:i4>
      </vt:variant>
      <vt:variant>
        <vt:i4>243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240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2686995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sub_1033</vt:lpwstr>
      </vt:variant>
      <vt:variant>
        <vt:i4>2621459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sub_1032</vt:lpwstr>
      </vt:variant>
      <vt:variant>
        <vt:i4>6619193</vt:i4>
      </vt:variant>
      <vt:variant>
        <vt:i4>231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228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2621463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sub_11734</vt:lpwstr>
      </vt:variant>
      <vt:variant>
        <vt:i4>2621463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sub_11733</vt:lpwstr>
      </vt:variant>
      <vt:variant>
        <vt:i4>5439489</vt:i4>
      </vt:variant>
      <vt:variant>
        <vt:i4>219</vt:i4>
      </vt:variant>
      <vt:variant>
        <vt:i4>0</vt:i4>
      </vt:variant>
      <vt:variant>
        <vt:i4>5</vt:i4>
      </vt:variant>
      <vt:variant>
        <vt:lpwstr>http://internet.garant.ru/document?id=12061689&amp;sub=0</vt:lpwstr>
      </vt:variant>
      <vt:variant>
        <vt:lpwstr/>
      </vt:variant>
      <vt:variant>
        <vt:i4>6422577</vt:i4>
      </vt:variant>
      <vt:variant>
        <vt:i4>216</vt:i4>
      </vt:variant>
      <vt:variant>
        <vt:i4>0</vt:i4>
      </vt:variant>
      <vt:variant>
        <vt:i4>5</vt:i4>
      </vt:variant>
      <vt:variant>
        <vt:lpwstr>http://internet.garant.ru/document?id=12061689&amp;sub=1000</vt:lpwstr>
      </vt:variant>
      <vt:variant>
        <vt:lpwstr/>
      </vt:variant>
      <vt:variant>
        <vt:i4>5439489</vt:i4>
      </vt:variant>
      <vt:variant>
        <vt:i4>213</vt:i4>
      </vt:variant>
      <vt:variant>
        <vt:i4>0</vt:i4>
      </vt:variant>
      <vt:variant>
        <vt:i4>5</vt:i4>
      </vt:variant>
      <vt:variant>
        <vt:lpwstr>http://internet.garant.ru/document?id=12061689&amp;sub=0</vt:lpwstr>
      </vt:variant>
      <vt:variant>
        <vt:lpwstr/>
      </vt:variant>
      <vt:variant>
        <vt:i4>6422577</vt:i4>
      </vt:variant>
      <vt:variant>
        <vt:i4>210</vt:i4>
      </vt:variant>
      <vt:variant>
        <vt:i4>0</vt:i4>
      </vt:variant>
      <vt:variant>
        <vt:i4>5</vt:i4>
      </vt:variant>
      <vt:variant>
        <vt:lpwstr>http://internet.garant.ru/document?id=12061689&amp;sub=1000</vt:lpwstr>
      </vt:variant>
      <vt:variant>
        <vt:lpwstr/>
      </vt:variant>
      <vt:variant>
        <vt:i4>2621456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sub_10028</vt:lpwstr>
      </vt:variant>
      <vt:variant>
        <vt:i4>6619193</vt:i4>
      </vt:variant>
      <vt:variant>
        <vt:i4>204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201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6029323</vt:i4>
      </vt:variant>
      <vt:variant>
        <vt:i4>198</vt:i4>
      </vt:variant>
      <vt:variant>
        <vt:i4>0</vt:i4>
      </vt:variant>
      <vt:variant>
        <vt:i4>5</vt:i4>
      </vt:variant>
      <vt:variant>
        <vt:lpwstr>http://internet.garant.ru/document?id=10064072&amp;sub=0</vt:lpwstr>
      </vt:variant>
      <vt:variant>
        <vt:lpwstr/>
      </vt:variant>
      <vt:variant>
        <vt:i4>6619193</vt:i4>
      </vt:variant>
      <vt:variant>
        <vt:i4>195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192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6619193</vt:i4>
      </vt:variant>
      <vt:variant>
        <vt:i4>189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186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2883602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6619193</vt:i4>
      </vt:variant>
      <vt:variant>
        <vt:i4>180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177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2293777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2228241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6619193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6619193</vt:i4>
      </vt:variant>
      <vt:variant>
        <vt:i4>162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1638433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sub_100211</vt:lpwstr>
      </vt:variant>
      <vt:variant>
        <vt:i4>6619193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2293777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2293777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6619193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138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2293777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sub_10197</vt:lpwstr>
      </vt:variant>
      <vt:variant>
        <vt:i4>2686994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sub_1023</vt:lpwstr>
      </vt:variant>
      <vt:variant>
        <vt:i4>2621458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1572897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sub_100210</vt:lpwstr>
      </vt:variant>
      <vt:variant>
        <vt:i4>5701640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http://internet.garant.ru/document?id=70582314&amp;sub=0</vt:lpwstr>
      </vt:variant>
      <vt:variant>
        <vt:lpwstr/>
      </vt:variant>
      <vt:variant>
        <vt:i4>2621456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sub_10027</vt:lpwstr>
      </vt:variant>
      <vt:variant>
        <vt:i4>5701640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http://internet.garant.ru/document?id=70582314&amp;sub=0</vt:lpwstr>
      </vt:variant>
      <vt:variant>
        <vt:lpwstr/>
      </vt:variant>
      <vt:variant>
        <vt:i4>3014673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5832712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http://internet.garant.ru/document?id=10064072&amp;sub=20730</vt:lpwstr>
      </vt:variant>
      <vt:variant>
        <vt:lpwstr/>
      </vt:variant>
      <vt:variant>
        <vt:i4>6160399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http://internet.garant.ru/document?id=70015344&amp;sub=0</vt:lpwstr>
      </vt:variant>
      <vt:variant>
        <vt:lpwstr/>
      </vt:variant>
      <vt:variant>
        <vt:i4>7274559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http://internet.garant.ru/document?id=70015344&amp;sub=1000</vt:lpwstr>
      </vt:variant>
      <vt:variant>
        <vt:lpwstr/>
      </vt:variant>
      <vt:variant>
        <vt:i4>3014673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sub_10025</vt:lpwstr>
      </vt:variant>
      <vt:variant>
        <vt:i4>3014673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6619193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90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5898253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http://internet.garant.ru/document?id=890941&amp;sub=1827</vt:lpwstr>
      </vt:variant>
      <vt:variant>
        <vt:lpwstr/>
      </vt:variant>
      <vt:variant>
        <vt:i4>6946879</vt:i4>
      </vt:variant>
      <vt:variant>
        <vt:i4>84</vt:i4>
      </vt:variant>
      <vt:variant>
        <vt:i4>0</vt:i4>
      </vt:variant>
      <vt:variant>
        <vt:i4>5</vt:i4>
      </vt:variant>
      <vt:variant>
        <vt:lpwstr>http://internet.garant.ru/document?id=70544502&amp;sub=1000</vt:lpwstr>
      </vt:variant>
      <vt:variant>
        <vt:lpwstr/>
      </vt:variant>
      <vt:variant>
        <vt:i4>2621456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sub_10023</vt:lpwstr>
      </vt:variant>
      <vt:variant>
        <vt:i4>1769505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sub_100213</vt:lpwstr>
      </vt:variant>
      <vt:variant>
        <vt:i4>5701640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http://internet.garant.ru/document?id=70582314&amp;sub=0</vt:lpwstr>
      </vt:variant>
      <vt:variant>
        <vt:lpwstr/>
      </vt:variant>
      <vt:variant>
        <vt:i4>2818072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sub_1081</vt:lpwstr>
      </vt:variant>
      <vt:variant>
        <vt:i4>2228244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sub_1048</vt:lpwstr>
      </vt:variant>
      <vt:variant>
        <vt:i4>6619193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6619193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5701640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http://internet.garant.ru/document?id=70582314&amp;sub=0</vt:lpwstr>
      </vt:variant>
      <vt:variant>
        <vt:lpwstr/>
      </vt:variant>
      <vt:variant>
        <vt:i4>2621456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sub_10021</vt:lpwstr>
      </vt:variant>
      <vt:variant>
        <vt:i4>2621456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sub_10024</vt:lpwstr>
      </vt:variant>
      <vt:variant>
        <vt:i4>2621456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sub_10026</vt:lpwstr>
      </vt:variant>
      <vt:variant>
        <vt:i4>5701640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http://internet.garant.ru/document?id=70582314&amp;sub=0</vt:lpwstr>
      </vt:variant>
      <vt:variant>
        <vt:lpwstr/>
      </vt:variant>
      <vt:variant>
        <vt:i4>5701640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http://internet.garant.ru/document?id=70582314&amp;sub=0</vt:lpwstr>
      </vt:variant>
      <vt:variant>
        <vt:lpwstr/>
      </vt:variant>
      <vt:variant>
        <vt:i4>6619193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http://internet.garant.ru/document?id=70704954&amp;sub=1111</vt:lpwstr>
      </vt:variant>
      <vt:variant>
        <vt:lpwstr/>
      </vt:variant>
      <vt:variant>
        <vt:i4>6094858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http://internet.garant.ru/document?id=70457474&amp;sub=0</vt:lpwstr>
      </vt:variant>
      <vt:variant>
        <vt:lpwstr/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1769506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6946879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http://internet.garant.ru/document?id=70544502&amp;sub=1000</vt:lpwstr>
      </vt:variant>
      <vt:variant>
        <vt:lpwstr/>
      </vt:variant>
      <vt:variant>
        <vt:i4>5767180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http://internet.garant.ru/document?id=12021555&amp;sub=0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http://internet.garant.ru/document?id=12021555&amp;sub=1000</vt:lpwstr>
      </vt:variant>
      <vt:variant>
        <vt:lpwstr/>
      </vt:variant>
      <vt:variant>
        <vt:i4>6225932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http://internet.garant.ru/document?id=70502650&amp;sub=10000</vt:lpwstr>
      </vt:variant>
      <vt:variant>
        <vt:lpwstr/>
      </vt:variant>
      <vt:variant>
        <vt:i4>5701633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http://internet.garant.ru/document?id=12061689&amp;sub=4</vt:lpwstr>
      </vt:variant>
      <vt:variant>
        <vt:lpwstr/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http://internet.garant.ru/document?id=80285&amp;sub=8</vt:lpwstr>
      </vt:variant>
      <vt:variant>
        <vt:lpwstr/>
      </vt:variant>
      <vt:variant>
        <vt:i4>5373957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http://internet.garant.ru/document?id=70281684&amp;sub=0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 мая 2013 г. N 410 "О мерах по обеспечению безопасности при использовании и содержании внутридомового и внутриквартирного газового оборудования"</dc:title>
  <dc:creator>Администратор</dc:creator>
  <dc:description>Документ экспортирован из системы ГАРАНТ</dc:description>
  <cp:lastModifiedBy>Администратор</cp:lastModifiedBy>
  <cp:revision>1</cp:revision>
  <dcterms:created xsi:type="dcterms:W3CDTF">2016-12-29T10:51:00Z</dcterms:created>
  <dcterms:modified xsi:type="dcterms:W3CDTF">2016-12-29T10:52:00Z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6d1b168d-7578-4ea9-9464-75d7d0adf14c</vt:lpwstr>
  </property>
</Properties>
</file>